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DB98" w14:textId="77777777" w:rsidR="002466D9" w:rsidRDefault="002466D9" w:rsidP="002466D9">
      <w:pPr>
        <w:jc w:val="both"/>
        <w:outlineLvl w:val="1"/>
        <w:rPr>
          <w:rFonts w:cs="Arial"/>
          <w:b/>
          <w:bCs/>
          <w:color w:val="000000"/>
          <w:szCs w:val="22"/>
        </w:rPr>
      </w:pPr>
    </w:p>
    <w:p w14:paraId="1C2693BF" w14:textId="77777777" w:rsidR="002466D9" w:rsidRDefault="002466D9" w:rsidP="002466D9">
      <w:pPr>
        <w:jc w:val="both"/>
        <w:outlineLvl w:val="1"/>
        <w:rPr>
          <w:rFonts w:cs="Arial"/>
          <w:b/>
          <w:bCs/>
          <w:color w:val="000000"/>
          <w:szCs w:val="22"/>
        </w:rPr>
      </w:pPr>
    </w:p>
    <w:p w14:paraId="5FCDC6B1" w14:textId="77777777" w:rsidR="002466D9" w:rsidRDefault="002466D9" w:rsidP="002466D9">
      <w:pPr>
        <w:jc w:val="both"/>
        <w:outlineLvl w:val="1"/>
        <w:rPr>
          <w:rFonts w:cs="Arial"/>
          <w:b/>
          <w:bCs/>
          <w:color w:val="000000"/>
          <w:szCs w:val="22"/>
        </w:rPr>
      </w:pPr>
    </w:p>
    <w:p w14:paraId="6756E2DD" w14:textId="0F76DB0A" w:rsidR="002466D9" w:rsidRPr="00F70FC9" w:rsidRDefault="00E505EA" w:rsidP="00E505EA">
      <w:pPr>
        <w:jc w:val="both"/>
        <w:outlineLvl w:val="1"/>
        <w:rPr>
          <w:rFonts w:cs="Arial"/>
          <w:sz w:val="24"/>
          <w:szCs w:val="24"/>
          <w:lang w:val="sv-SE"/>
        </w:rPr>
      </w:pPr>
      <w:r w:rsidRPr="00F70FC9">
        <w:rPr>
          <w:rFonts w:cs="Arial"/>
          <w:b/>
          <w:bCs/>
          <w:color w:val="000000"/>
          <w:sz w:val="24"/>
          <w:szCs w:val="24"/>
          <w:lang w:val="sv-SE"/>
        </w:rPr>
        <w:t xml:space="preserve">Harmonisering av matrisen för fasta </w:t>
      </w:r>
      <w:proofErr w:type="spellStart"/>
      <w:r w:rsidRPr="00F70FC9">
        <w:rPr>
          <w:rFonts w:cs="Arial"/>
          <w:b/>
          <w:bCs/>
          <w:color w:val="000000"/>
          <w:sz w:val="24"/>
          <w:szCs w:val="24"/>
          <w:lang w:val="sv-SE"/>
        </w:rPr>
        <w:t>miljöprover</w:t>
      </w:r>
      <w:proofErr w:type="spellEnd"/>
      <w:r w:rsidRPr="00F70FC9">
        <w:rPr>
          <w:rFonts w:cs="Arial"/>
          <w:b/>
          <w:bCs/>
          <w:color w:val="000000"/>
          <w:sz w:val="24"/>
          <w:szCs w:val="24"/>
          <w:lang w:val="sv-SE"/>
        </w:rPr>
        <w:t xml:space="preserve"> i kompetensområdet</w:t>
      </w:r>
    </w:p>
    <w:p w14:paraId="36AA9B08" w14:textId="77777777" w:rsidR="00F70FC9" w:rsidRDefault="00F70FC9" w:rsidP="002466D9">
      <w:pPr>
        <w:pStyle w:val="listanumeroitu"/>
        <w:numPr>
          <w:ilvl w:val="0"/>
          <w:numId w:val="0"/>
        </w:numPr>
        <w:tabs>
          <w:tab w:val="left" w:pos="993"/>
        </w:tabs>
        <w:spacing w:before="0" w:after="0"/>
        <w:jc w:val="both"/>
        <w:rPr>
          <w:rFonts w:cs="Arial"/>
          <w:szCs w:val="22"/>
          <w:lang w:val="sv-SE"/>
        </w:rPr>
      </w:pPr>
    </w:p>
    <w:p w14:paraId="407A4A1D" w14:textId="45DC7CC0" w:rsidR="00217B81" w:rsidRPr="00E505EA" w:rsidRDefault="00A97E2A" w:rsidP="002466D9">
      <w:pPr>
        <w:pStyle w:val="listanumeroitu"/>
        <w:numPr>
          <w:ilvl w:val="0"/>
          <w:numId w:val="0"/>
        </w:numPr>
        <w:tabs>
          <w:tab w:val="left" w:pos="993"/>
        </w:tabs>
        <w:spacing w:before="0" w:after="0"/>
        <w:jc w:val="both"/>
        <w:rPr>
          <w:rFonts w:cs="Arial"/>
          <w:szCs w:val="22"/>
          <w:lang w:val="sv-SE"/>
        </w:rPr>
      </w:pPr>
      <w:r w:rsidRPr="00E505EA">
        <w:rPr>
          <w:rFonts w:cs="Arial"/>
          <w:szCs w:val="22"/>
          <w:lang w:val="sv-SE"/>
        </w:rPr>
        <w:t xml:space="preserve">Information till laboratorier som utför </w:t>
      </w:r>
      <w:r w:rsidRPr="00E505EA">
        <w:rPr>
          <w:rFonts w:cs="Arial"/>
          <w:b/>
          <w:bCs/>
          <w:szCs w:val="22"/>
          <w:lang w:val="sv-SE"/>
        </w:rPr>
        <w:t>miljötestning</w:t>
      </w:r>
      <w:r w:rsidRPr="00E505EA">
        <w:rPr>
          <w:rFonts w:cs="Arial"/>
          <w:szCs w:val="22"/>
          <w:lang w:val="sv-SE"/>
        </w:rPr>
        <w:t xml:space="preserve"> (kemi,</w:t>
      </w:r>
      <w:r w:rsidR="00E505EA" w:rsidRPr="00E505EA">
        <w:rPr>
          <w:rFonts w:cs="Arial"/>
          <w:szCs w:val="22"/>
          <w:lang w:val="sv-SE"/>
        </w:rPr>
        <w:t xml:space="preserve"> mikrobiologi och boendehälsa</w:t>
      </w:r>
      <w:r w:rsidR="00217B81" w:rsidRPr="00E505EA">
        <w:rPr>
          <w:rFonts w:cs="Arial"/>
          <w:szCs w:val="22"/>
          <w:lang w:val="sv-SE"/>
        </w:rPr>
        <w:t xml:space="preserve">) </w:t>
      </w:r>
      <w:r w:rsidR="00EB543F">
        <w:rPr>
          <w:rFonts w:cs="Arial"/>
          <w:szCs w:val="22"/>
          <w:lang w:val="sv-SE"/>
        </w:rPr>
        <w:t xml:space="preserve">med fasta </w:t>
      </w:r>
      <w:proofErr w:type="spellStart"/>
      <w:r w:rsidR="00EB543F">
        <w:rPr>
          <w:rFonts w:cs="Arial"/>
          <w:szCs w:val="22"/>
          <w:lang w:val="sv-SE"/>
        </w:rPr>
        <w:t>miljöprov</w:t>
      </w:r>
      <w:proofErr w:type="spellEnd"/>
      <w:r w:rsidR="00EB543F">
        <w:rPr>
          <w:rFonts w:cs="Arial"/>
          <w:szCs w:val="22"/>
          <w:lang w:val="sv-SE"/>
        </w:rPr>
        <w:t xml:space="preserve"> som matris</w:t>
      </w:r>
      <w:r w:rsidR="00EB543F" w:rsidRPr="00E505EA">
        <w:rPr>
          <w:rFonts w:cs="Arial"/>
          <w:szCs w:val="22"/>
          <w:lang w:val="sv-SE"/>
        </w:rPr>
        <w:t xml:space="preserve"> </w:t>
      </w:r>
      <w:r w:rsidR="00E505EA" w:rsidRPr="00E505EA">
        <w:rPr>
          <w:rFonts w:cs="Arial"/>
          <w:szCs w:val="22"/>
          <w:lang w:val="sv-SE"/>
        </w:rPr>
        <w:t>i komp</w:t>
      </w:r>
      <w:r w:rsidR="00E505EA">
        <w:rPr>
          <w:rFonts w:cs="Arial"/>
          <w:szCs w:val="22"/>
          <w:lang w:val="sv-SE"/>
        </w:rPr>
        <w:t>etensområde</w:t>
      </w:r>
      <w:r w:rsidR="00EB543F">
        <w:rPr>
          <w:rFonts w:cs="Arial"/>
          <w:szCs w:val="22"/>
          <w:lang w:val="sv-SE"/>
        </w:rPr>
        <w:t>t</w:t>
      </w:r>
      <w:r w:rsidR="00E505EA">
        <w:rPr>
          <w:rFonts w:cs="Arial"/>
          <w:szCs w:val="22"/>
          <w:lang w:val="sv-SE"/>
        </w:rPr>
        <w:t xml:space="preserve">. </w:t>
      </w:r>
    </w:p>
    <w:p w14:paraId="2E79FEDD" w14:textId="77777777" w:rsidR="00217B81" w:rsidRPr="00E505EA" w:rsidRDefault="00217B81" w:rsidP="00217B81">
      <w:pPr>
        <w:pStyle w:val="listanumeroitu"/>
        <w:numPr>
          <w:ilvl w:val="0"/>
          <w:numId w:val="0"/>
        </w:numPr>
        <w:tabs>
          <w:tab w:val="left" w:pos="993"/>
        </w:tabs>
        <w:spacing w:before="0" w:after="0"/>
        <w:ind w:left="425"/>
        <w:jc w:val="both"/>
        <w:rPr>
          <w:rFonts w:cs="Arial"/>
          <w:szCs w:val="22"/>
          <w:lang w:val="sv-SE"/>
        </w:rPr>
      </w:pPr>
    </w:p>
    <w:p w14:paraId="08BD6191" w14:textId="4E2BAC56" w:rsidR="00E505EA" w:rsidRPr="00EB543F" w:rsidRDefault="00E505EA" w:rsidP="002466D9">
      <w:pPr>
        <w:pStyle w:val="listanumeroitu"/>
        <w:numPr>
          <w:ilvl w:val="0"/>
          <w:numId w:val="6"/>
        </w:numPr>
        <w:spacing w:before="0" w:after="0"/>
        <w:ind w:left="426"/>
        <w:rPr>
          <w:rFonts w:cs="Arial"/>
          <w:lang w:val="sv-SE"/>
        </w:rPr>
      </w:pPr>
      <w:r w:rsidRPr="00EB543F">
        <w:rPr>
          <w:rFonts w:cs="Arial"/>
          <w:color w:val="000000"/>
          <w:lang w:val="sv-SE"/>
        </w:rPr>
        <w:t>Laboratoriets förslag till e</w:t>
      </w:r>
      <w:r w:rsidR="00EB543F">
        <w:rPr>
          <w:rFonts w:cs="Arial"/>
          <w:color w:val="000000"/>
          <w:lang w:val="sv-SE"/>
        </w:rPr>
        <w:t>n</w:t>
      </w:r>
      <w:r w:rsidRPr="00EB543F">
        <w:rPr>
          <w:rFonts w:cs="Arial"/>
          <w:color w:val="000000"/>
          <w:lang w:val="sv-SE"/>
        </w:rPr>
        <w:t xml:space="preserve"> mer detaljera</w:t>
      </w:r>
      <w:r w:rsidR="00EB543F">
        <w:rPr>
          <w:rFonts w:cs="Arial"/>
          <w:color w:val="000000"/>
          <w:lang w:val="sv-SE"/>
        </w:rPr>
        <w:t xml:space="preserve">d matris för fasta </w:t>
      </w:r>
      <w:proofErr w:type="spellStart"/>
      <w:r w:rsidR="00EB543F">
        <w:rPr>
          <w:rFonts w:cs="Arial"/>
          <w:color w:val="000000"/>
          <w:lang w:val="sv-SE"/>
        </w:rPr>
        <w:t>miljöprover</w:t>
      </w:r>
      <w:proofErr w:type="spellEnd"/>
      <w:r w:rsidR="00EB543F">
        <w:rPr>
          <w:rFonts w:cs="Arial"/>
          <w:color w:val="000000"/>
          <w:lang w:val="sv-SE"/>
        </w:rPr>
        <w:t xml:space="preserve"> </w:t>
      </w:r>
      <w:r w:rsidR="00EB543F" w:rsidRPr="00EB543F">
        <w:rPr>
          <w:rFonts w:cs="Arial"/>
          <w:lang w:val="sv-SE"/>
        </w:rPr>
        <w:t>e</w:t>
      </w:r>
      <w:r w:rsidR="00EB543F">
        <w:rPr>
          <w:rFonts w:cs="Arial"/>
          <w:lang w:val="sv-SE"/>
        </w:rPr>
        <w:t xml:space="preserve">nligt den bifogade listan. Se </w:t>
      </w:r>
      <w:hyperlink r:id="rId11" w:history="1">
        <w:r w:rsidR="00EB543F" w:rsidRPr="00CA2402">
          <w:rPr>
            <w:rStyle w:val="Hyperlinkki"/>
            <w:rFonts w:cs="Arial"/>
            <w:lang w:val="sv-SE"/>
          </w:rPr>
          <w:t>FINAS infobrev</w:t>
        </w:r>
      </w:hyperlink>
      <w:r w:rsidR="00CA2402">
        <w:rPr>
          <w:rFonts w:cs="Arial"/>
          <w:lang w:val="sv-SE"/>
        </w:rPr>
        <w:t>.</w:t>
      </w:r>
    </w:p>
    <w:p w14:paraId="000B7741" w14:textId="3597A995" w:rsidR="00217B81" w:rsidRPr="00EB543F" w:rsidRDefault="00EB543F" w:rsidP="002466D9">
      <w:pPr>
        <w:pStyle w:val="listanumeroitu"/>
        <w:numPr>
          <w:ilvl w:val="0"/>
          <w:numId w:val="6"/>
        </w:numPr>
        <w:spacing w:before="0" w:after="0"/>
        <w:ind w:left="426"/>
        <w:rPr>
          <w:rFonts w:cs="Arial"/>
          <w:lang w:val="sv-SE"/>
        </w:rPr>
      </w:pPr>
      <w:r w:rsidRPr="00EB543F">
        <w:rPr>
          <w:rFonts w:cs="Arial"/>
          <w:lang w:val="sv-SE"/>
        </w:rPr>
        <w:t>De detaljerade m</w:t>
      </w:r>
      <w:r w:rsidR="00217B81" w:rsidRPr="00EB543F">
        <w:rPr>
          <w:rFonts w:cs="Arial"/>
          <w:lang w:val="sv-SE"/>
        </w:rPr>
        <w:t>at</w:t>
      </w:r>
      <w:r w:rsidRPr="00EB543F">
        <w:rPr>
          <w:rFonts w:cs="Arial"/>
          <w:lang w:val="sv-SE"/>
        </w:rPr>
        <w:t xml:space="preserve">riserna baserar sig på laboratoriets kompetens och erfarenhet. </w:t>
      </w:r>
      <w:r>
        <w:rPr>
          <w:rFonts w:cs="Arial"/>
          <w:lang w:val="sv-SE"/>
        </w:rPr>
        <w:t>M</w:t>
      </w:r>
      <w:r w:rsidRPr="001128E6">
        <w:rPr>
          <w:rFonts w:cs="Arial"/>
          <w:color w:val="000000"/>
          <w:lang w:val="sv-SE"/>
        </w:rPr>
        <w:t>a</w:t>
      </w:r>
      <w:r>
        <w:rPr>
          <w:rFonts w:cs="Arial"/>
          <w:color w:val="000000"/>
          <w:lang w:val="sv-SE"/>
        </w:rPr>
        <w:t>trisen för m</w:t>
      </w:r>
      <w:r w:rsidR="00E8239C">
        <w:rPr>
          <w:rFonts w:cs="Arial"/>
          <w:color w:val="000000"/>
          <w:lang w:val="sv-SE"/>
        </w:rPr>
        <w:t>a</w:t>
      </w:r>
      <w:r w:rsidRPr="001128E6">
        <w:rPr>
          <w:rFonts w:cs="Arial"/>
          <w:color w:val="000000"/>
          <w:lang w:val="sv-SE"/>
        </w:rPr>
        <w:t xml:space="preserve">terialet som testas </w:t>
      </w:r>
      <w:r>
        <w:rPr>
          <w:rFonts w:cs="Arial"/>
          <w:color w:val="000000"/>
          <w:lang w:val="sv-SE"/>
        </w:rPr>
        <w:t xml:space="preserve">kan vid behov </w:t>
      </w:r>
      <w:r w:rsidRPr="001128E6">
        <w:rPr>
          <w:rFonts w:cs="Arial"/>
          <w:color w:val="000000"/>
          <w:lang w:val="sv-SE"/>
        </w:rPr>
        <w:t>beskrivas</w:t>
      </w:r>
      <w:r>
        <w:rPr>
          <w:rFonts w:cs="Arial"/>
          <w:color w:val="000000"/>
          <w:lang w:val="sv-SE"/>
        </w:rPr>
        <w:t xml:space="preserve"> snäv</w:t>
      </w:r>
      <w:r w:rsidR="00E8239C">
        <w:rPr>
          <w:rFonts w:cs="Arial"/>
          <w:color w:val="000000"/>
          <w:lang w:val="sv-SE"/>
        </w:rPr>
        <w:t>are</w:t>
      </w:r>
    </w:p>
    <w:p w14:paraId="122325A6" w14:textId="056296C2" w:rsidR="00217B81" w:rsidRPr="00E8239C" w:rsidRDefault="00261006" w:rsidP="002466D9">
      <w:pPr>
        <w:pStyle w:val="listanumeroitu"/>
        <w:numPr>
          <w:ilvl w:val="0"/>
          <w:numId w:val="6"/>
        </w:numPr>
        <w:spacing w:before="0" w:after="0"/>
        <w:ind w:left="426"/>
        <w:rPr>
          <w:rFonts w:cs="Arial"/>
          <w:lang w:val="sv-SE"/>
        </w:rPr>
      </w:pPr>
      <w:r w:rsidRPr="00261006">
        <w:rPr>
          <w:rFonts w:cs="Arial"/>
          <w:lang w:val="sv-SE"/>
        </w:rPr>
        <w:t>För bedömningen behöv</w:t>
      </w:r>
      <w:r w:rsidR="00E8239C">
        <w:rPr>
          <w:rFonts w:cs="Arial"/>
          <w:lang w:val="sv-SE"/>
        </w:rPr>
        <w:t>er vi</w:t>
      </w:r>
      <w:r w:rsidRPr="00261006">
        <w:rPr>
          <w:rFonts w:cs="Arial"/>
          <w:lang w:val="sv-SE"/>
        </w:rPr>
        <w:t xml:space="preserve"> </w:t>
      </w:r>
      <w:r w:rsidR="00E8239C">
        <w:rPr>
          <w:rFonts w:cs="Arial"/>
          <w:lang w:val="sv-SE"/>
        </w:rPr>
        <w:t xml:space="preserve">enskilt </w:t>
      </w:r>
      <w:r w:rsidR="00E8239C" w:rsidRPr="00261006">
        <w:rPr>
          <w:rFonts w:cs="Arial"/>
          <w:lang w:val="sv-SE"/>
        </w:rPr>
        <w:t xml:space="preserve">för alla metoder </w:t>
      </w:r>
      <w:r w:rsidRPr="00261006">
        <w:rPr>
          <w:rFonts w:cs="Arial"/>
          <w:lang w:val="sv-SE"/>
        </w:rPr>
        <w:t>motivering</w:t>
      </w:r>
      <w:r w:rsidR="00E8239C">
        <w:rPr>
          <w:rFonts w:cs="Arial"/>
          <w:lang w:val="sv-SE"/>
        </w:rPr>
        <w:t>en till vilken</w:t>
      </w:r>
      <w:r w:rsidRPr="00261006">
        <w:rPr>
          <w:rFonts w:cs="Arial"/>
          <w:lang w:val="sv-SE"/>
        </w:rPr>
        <w:t xml:space="preserve"> matris som valts. </w:t>
      </w:r>
      <w:r w:rsidRPr="00E8239C">
        <w:rPr>
          <w:rFonts w:cs="Arial"/>
          <w:lang w:val="sv-SE"/>
        </w:rPr>
        <w:t xml:space="preserve">Obs! Exemplet i tabellen är riktgivande. </w:t>
      </w:r>
    </w:p>
    <w:p w14:paraId="7804E3B4" w14:textId="77777777" w:rsidR="00217B81" w:rsidRPr="00E8239C" w:rsidRDefault="00217B81" w:rsidP="00673743">
      <w:pPr>
        <w:pStyle w:val="listanumeroitu"/>
        <w:numPr>
          <w:ilvl w:val="0"/>
          <w:numId w:val="0"/>
        </w:numPr>
        <w:tabs>
          <w:tab w:val="left" w:pos="1134"/>
        </w:tabs>
        <w:spacing w:before="0" w:after="360"/>
        <w:ind w:left="993"/>
        <w:jc w:val="both"/>
        <w:rPr>
          <w:rFonts w:cs="Arial"/>
          <w:lang w:val="sv-SE"/>
        </w:rPr>
      </w:pPr>
    </w:p>
    <w:p w14:paraId="30273B6F" w14:textId="5521F7D0" w:rsidR="00EB543F" w:rsidRPr="00EB543F" w:rsidRDefault="00EB543F" w:rsidP="00673743">
      <w:pPr>
        <w:pStyle w:val="listanumeroitu"/>
        <w:numPr>
          <w:ilvl w:val="0"/>
          <w:numId w:val="0"/>
        </w:numPr>
        <w:tabs>
          <w:tab w:val="left" w:pos="1134"/>
        </w:tabs>
        <w:spacing w:before="0" w:after="360"/>
        <w:ind w:left="993"/>
        <w:jc w:val="both"/>
        <w:rPr>
          <w:rFonts w:cs="Arial"/>
          <w:lang w:val="sv-SE"/>
        </w:rPr>
        <w:sectPr w:rsidR="00EB543F" w:rsidRPr="00EB543F" w:rsidSect="0075037B">
          <w:headerReference w:type="even" r:id="rId12"/>
          <w:headerReference w:type="default" r:id="rId13"/>
          <w:footerReference w:type="default" r:id="rId14"/>
          <w:pgSz w:w="11906" w:h="16838" w:code="9"/>
          <w:pgMar w:top="1701" w:right="851" w:bottom="851" w:left="964" w:header="397" w:footer="397" w:gutter="0"/>
          <w:cols w:space="708"/>
        </w:sectPr>
      </w:pPr>
    </w:p>
    <w:p w14:paraId="18DA33B0" w14:textId="4EF5360C" w:rsidR="00673743" w:rsidRPr="00EB543F" w:rsidRDefault="00673743" w:rsidP="00673743">
      <w:pPr>
        <w:pStyle w:val="listanumeroitu"/>
        <w:numPr>
          <w:ilvl w:val="0"/>
          <w:numId w:val="0"/>
        </w:numPr>
        <w:tabs>
          <w:tab w:val="left" w:pos="1134"/>
        </w:tabs>
        <w:spacing w:before="0" w:after="360"/>
        <w:ind w:left="993"/>
        <w:jc w:val="both"/>
        <w:rPr>
          <w:rFonts w:cs="Arial"/>
          <w:lang w:val="sv-SE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63"/>
        <w:gridCol w:w="2665"/>
        <w:gridCol w:w="2155"/>
        <w:gridCol w:w="4536"/>
      </w:tblGrid>
      <w:tr w:rsidR="00673743" w:rsidRPr="00E414C1" w14:paraId="13F6D38F" w14:textId="4DA7EC48" w:rsidTr="00673743">
        <w:trPr>
          <w:cantSplit/>
          <w:tblHeader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7580" w14:textId="120CBFD8" w:rsidR="00673743" w:rsidRPr="00075B4E" w:rsidRDefault="00F70FC9" w:rsidP="00812775">
            <w:r>
              <w:t>HARMONISERINGEN AV FAS</w:t>
            </w:r>
            <w:r w:rsidR="00E35FE9">
              <w:t>T</w:t>
            </w:r>
            <w:r>
              <w:t>A MILJÖPROVER</w:t>
            </w:r>
            <w:r w:rsidR="00000DC2">
              <w:t xml:space="preserve"> </w:t>
            </w:r>
          </w:p>
        </w:tc>
      </w:tr>
      <w:tr w:rsidR="00673743" w:rsidRPr="00A97E2A" w14:paraId="78F70B73" w14:textId="7E488630" w:rsidTr="00673743">
        <w:trPr>
          <w:cantSplit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BF0E" w14:textId="7DB35259" w:rsidR="00673743" w:rsidRPr="005B5EEB" w:rsidRDefault="00673743" w:rsidP="00812775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68313F">
              <w:rPr>
                <w:rFonts w:cs="Arial"/>
                <w:b/>
                <w:sz w:val="20"/>
              </w:rPr>
              <w:t>Te</w:t>
            </w:r>
            <w:r w:rsidR="00F70FC9">
              <w:rPr>
                <w:rFonts w:cs="Arial"/>
                <w:b/>
                <w:sz w:val="20"/>
              </w:rPr>
              <w:t>stningsområde</w:t>
            </w:r>
            <w:proofErr w:type="spellEnd"/>
            <w:r w:rsidRPr="005B5EEB">
              <w:rPr>
                <w:rFonts w:cs="Arial"/>
                <w:sz w:val="20"/>
              </w:rPr>
              <w:br/>
            </w:r>
            <w:proofErr w:type="spellStart"/>
            <w:r w:rsidRPr="005B5EEB">
              <w:rPr>
                <w:rFonts w:cs="Arial"/>
                <w:i/>
                <w:sz w:val="20"/>
              </w:rPr>
              <w:t>Field</w:t>
            </w:r>
            <w:proofErr w:type="spellEnd"/>
            <w:r w:rsidRPr="005B5EEB">
              <w:rPr>
                <w:rFonts w:cs="Arial"/>
                <w:i/>
                <w:sz w:val="20"/>
              </w:rPr>
              <w:t xml:space="preserve"> of </w:t>
            </w:r>
            <w:proofErr w:type="spellStart"/>
            <w:r w:rsidRPr="005B5EEB">
              <w:rPr>
                <w:rFonts w:cs="Arial"/>
                <w:i/>
                <w:sz w:val="20"/>
              </w:rPr>
              <w:t>testing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4076" w14:textId="068FD4CC" w:rsidR="00673743" w:rsidRDefault="00F70FC9" w:rsidP="00812775">
            <w:pPr>
              <w:spacing w:before="60" w:after="60"/>
              <w:rPr>
                <w:rFonts w:cs="Arial"/>
                <w:i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Testat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material</w:t>
            </w:r>
            <w:proofErr w:type="spellEnd"/>
            <w:r w:rsidR="00B35CF5">
              <w:rPr>
                <w:rFonts w:cs="Arial"/>
                <w:b/>
                <w:sz w:val="20"/>
              </w:rPr>
              <w:t xml:space="preserve"> </w:t>
            </w:r>
            <w:r w:rsidR="00673743" w:rsidRPr="0068313F">
              <w:rPr>
                <w:rFonts w:cs="Arial"/>
                <w:b/>
                <w:sz w:val="20"/>
              </w:rPr>
              <w:t>/</w:t>
            </w:r>
            <w:r w:rsidR="00B35CF5"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testad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produkt</w:t>
            </w:r>
            <w:proofErr w:type="spellEnd"/>
            <w:r w:rsidR="00673743" w:rsidRPr="005B5EEB">
              <w:rPr>
                <w:rFonts w:cs="Arial"/>
                <w:sz w:val="20"/>
              </w:rPr>
              <w:br/>
            </w:r>
            <w:proofErr w:type="spellStart"/>
            <w:r w:rsidR="00673743" w:rsidRPr="005B5EEB">
              <w:rPr>
                <w:rFonts w:cs="Arial"/>
                <w:i/>
                <w:sz w:val="20"/>
              </w:rPr>
              <w:t>Material</w:t>
            </w:r>
            <w:proofErr w:type="spellEnd"/>
            <w:r w:rsidR="00673743" w:rsidRPr="005B5EEB">
              <w:rPr>
                <w:rFonts w:cs="Arial"/>
                <w:i/>
                <w:sz w:val="20"/>
              </w:rPr>
              <w:t xml:space="preserve">, products </w:t>
            </w:r>
            <w:proofErr w:type="spellStart"/>
            <w:r w:rsidR="00673743" w:rsidRPr="005B5EEB">
              <w:rPr>
                <w:rFonts w:cs="Arial"/>
                <w:i/>
                <w:sz w:val="20"/>
              </w:rPr>
              <w:t>tested</w:t>
            </w:r>
            <w:proofErr w:type="spellEnd"/>
          </w:p>
          <w:p w14:paraId="59947F6F" w14:textId="6D87E92B" w:rsidR="00845F5F" w:rsidRPr="005B5EEB" w:rsidRDefault="00845F5F" w:rsidP="0081277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AF33" w14:textId="7EE64375" w:rsidR="00673743" w:rsidRPr="00F70FC9" w:rsidRDefault="00B1072F" w:rsidP="00812775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proofErr w:type="spellStart"/>
            <w:r w:rsidRPr="00F70FC9">
              <w:rPr>
                <w:rFonts w:cs="Arial"/>
                <w:b/>
                <w:sz w:val="20"/>
                <w:lang w:val="en-US"/>
              </w:rPr>
              <w:t>Testa</w:t>
            </w:r>
            <w:r w:rsidR="00F70FC9" w:rsidRPr="00F70FC9">
              <w:rPr>
                <w:rFonts w:cs="Arial"/>
                <w:b/>
                <w:sz w:val="20"/>
                <w:lang w:val="en-US"/>
              </w:rPr>
              <w:t>d</w:t>
            </w:r>
            <w:proofErr w:type="spellEnd"/>
            <w:r w:rsidR="00F70FC9" w:rsidRPr="00F70FC9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F70FC9" w:rsidRPr="00F70FC9">
              <w:rPr>
                <w:rFonts w:cs="Arial"/>
                <w:b/>
                <w:sz w:val="20"/>
                <w:lang w:val="en-US"/>
              </w:rPr>
              <w:t>komponent</w:t>
            </w:r>
            <w:proofErr w:type="spellEnd"/>
            <w:r w:rsidRPr="00F70FC9">
              <w:rPr>
                <w:rFonts w:cs="Arial"/>
                <w:b/>
                <w:sz w:val="20"/>
                <w:lang w:val="en-US"/>
              </w:rPr>
              <w:t xml:space="preserve"> / parame</w:t>
            </w:r>
            <w:r w:rsidR="00F70FC9" w:rsidRPr="00F70FC9">
              <w:rPr>
                <w:rFonts w:cs="Arial"/>
                <w:b/>
                <w:sz w:val="20"/>
                <w:lang w:val="en-US"/>
              </w:rPr>
              <w:t>ter</w:t>
            </w:r>
            <w:r w:rsidRPr="00F70FC9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="00F70FC9">
              <w:rPr>
                <w:rFonts w:cs="Arial"/>
                <w:b/>
                <w:sz w:val="20"/>
                <w:lang w:val="en-US"/>
              </w:rPr>
              <w:t>egenskap</w:t>
            </w:r>
            <w:proofErr w:type="spellEnd"/>
            <w:r w:rsidRPr="00F70FC9">
              <w:rPr>
                <w:rFonts w:cs="Arial"/>
                <w:i/>
                <w:sz w:val="20"/>
                <w:lang w:val="en-US"/>
              </w:rPr>
              <w:br/>
              <w:t>Component / parameter / characteristic tested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0442" w14:textId="7C30971F" w:rsidR="00673743" w:rsidRPr="00B1072F" w:rsidRDefault="00673743" w:rsidP="00812775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 w:rsidRPr="00B1072F">
              <w:rPr>
                <w:rFonts w:cs="Arial"/>
                <w:b/>
                <w:sz w:val="20"/>
                <w:lang w:val="en-GB"/>
              </w:rPr>
              <w:t>Test</w:t>
            </w:r>
            <w:r w:rsidR="00F70FC9">
              <w:rPr>
                <w:rFonts w:cs="Arial"/>
                <w:b/>
                <w:sz w:val="20"/>
                <w:lang w:val="en-GB"/>
              </w:rPr>
              <w:t>ninsmetod</w:t>
            </w:r>
            <w:proofErr w:type="spellEnd"/>
            <w:r w:rsidR="00B1072F" w:rsidRPr="00B1072F">
              <w:rPr>
                <w:rFonts w:cs="Arial"/>
                <w:b/>
                <w:sz w:val="20"/>
                <w:lang w:val="en-GB"/>
              </w:rPr>
              <w:t xml:space="preserve"> / standard / </w:t>
            </w:r>
            <w:proofErr w:type="spellStart"/>
            <w:r w:rsidR="00B1072F" w:rsidRPr="00B1072F">
              <w:rPr>
                <w:rFonts w:cs="Arial"/>
                <w:b/>
                <w:sz w:val="20"/>
                <w:lang w:val="en-GB"/>
              </w:rPr>
              <w:t>tekni</w:t>
            </w:r>
            <w:r w:rsidR="00F70FC9">
              <w:rPr>
                <w:rFonts w:cs="Arial"/>
                <w:b/>
                <w:sz w:val="20"/>
                <w:lang w:val="en-GB"/>
              </w:rPr>
              <w:t>k</w:t>
            </w:r>
            <w:proofErr w:type="spellEnd"/>
            <w:r w:rsidRPr="00B1072F">
              <w:rPr>
                <w:rFonts w:cs="Arial"/>
                <w:sz w:val="20"/>
                <w:lang w:val="en-GB"/>
              </w:rPr>
              <w:br/>
            </w:r>
            <w:r w:rsidRPr="00B1072F">
              <w:rPr>
                <w:rFonts w:cs="Arial"/>
                <w:i/>
                <w:sz w:val="20"/>
                <w:lang w:val="en-GB"/>
              </w:rPr>
              <w:t>Test method</w:t>
            </w:r>
            <w:r w:rsidR="00B1072F" w:rsidRPr="00B1072F">
              <w:rPr>
                <w:rFonts w:cs="Arial"/>
                <w:i/>
                <w:sz w:val="20"/>
                <w:lang w:val="en-GB"/>
              </w:rPr>
              <w:t xml:space="preserve"> / standard / techniqu</w:t>
            </w:r>
            <w:r w:rsidR="00B1072F">
              <w:rPr>
                <w:rFonts w:cs="Arial"/>
                <w:i/>
                <w:sz w:val="20"/>
                <w:lang w:val="en-GB"/>
              </w:rPr>
              <w:t>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646" w14:textId="77777777" w:rsidR="00F70FC9" w:rsidRDefault="00F70FC9" w:rsidP="00812775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proofErr w:type="spellStart"/>
            <w:r>
              <w:rPr>
                <w:rFonts w:cs="Arial"/>
                <w:b/>
                <w:sz w:val="20"/>
                <w:lang w:val="en-GB"/>
              </w:rPr>
              <w:t>Motivering</w:t>
            </w:r>
            <w:proofErr w:type="spellEnd"/>
            <w:r>
              <w:rPr>
                <w:rFonts w:cs="Arial"/>
                <w:b/>
                <w:sz w:val="20"/>
                <w:lang w:val="en-GB"/>
              </w:rPr>
              <w:t xml:space="preserve"> för </w:t>
            </w:r>
            <w:proofErr w:type="spellStart"/>
            <w:r>
              <w:rPr>
                <w:rFonts w:cs="Arial"/>
                <w:b/>
                <w:sz w:val="20"/>
                <w:lang w:val="en-GB"/>
              </w:rPr>
              <w:t>matrisen</w:t>
            </w:r>
            <w:proofErr w:type="spellEnd"/>
          </w:p>
          <w:p w14:paraId="3F50E5B6" w14:textId="35505285" w:rsidR="00673743" w:rsidRPr="00B1072F" w:rsidRDefault="00B1072F" w:rsidP="00812775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B1072F">
              <w:rPr>
                <w:rFonts w:cs="Arial"/>
                <w:i/>
                <w:sz w:val="20"/>
                <w:lang w:val="en-GB"/>
              </w:rPr>
              <w:t>Justification for the matrix</w:t>
            </w:r>
          </w:p>
        </w:tc>
      </w:tr>
      <w:tr w:rsidR="00673743" w:rsidRPr="00CA2402" w14:paraId="3612214A" w14:textId="1D893DC7" w:rsidTr="00DC32E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32D0" w14:textId="1C76A976" w:rsidR="00673743" w:rsidRPr="00F70FC9" w:rsidRDefault="00673743" w:rsidP="00812775">
            <w:pPr>
              <w:spacing w:before="20" w:after="20"/>
              <w:rPr>
                <w:b/>
                <w:bCs/>
                <w:sz w:val="20"/>
                <w:lang w:val="sv-SE"/>
              </w:rPr>
            </w:pPr>
            <w:r w:rsidRPr="00F70FC9">
              <w:rPr>
                <w:b/>
                <w:bCs/>
                <w:sz w:val="20"/>
                <w:lang w:val="sv-SE"/>
              </w:rPr>
              <w:t>E</w:t>
            </w:r>
            <w:r w:rsidR="00F70FC9" w:rsidRPr="00F70FC9">
              <w:rPr>
                <w:b/>
                <w:bCs/>
                <w:sz w:val="20"/>
                <w:lang w:val="sv-SE"/>
              </w:rPr>
              <w:t>xempel</w:t>
            </w:r>
          </w:p>
          <w:p w14:paraId="02CD2F1B" w14:textId="74FC68B1" w:rsidR="00673743" w:rsidRPr="00F70FC9" w:rsidRDefault="00F70FC9" w:rsidP="00812775">
            <w:pPr>
              <w:spacing w:before="20" w:after="20"/>
              <w:rPr>
                <w:rFonts w:cs="Arial"/>
                <w:sz w:val="20"/>
                <w:lang w:val="sv-SE"/>
              </w:rPr>
            </w:pPr>
            <w:r w:rsidRPr="00F70FC9">
              <w:rPr>
                <w:sz w:val="20"/>
                <w:lang w:val="sv-SE"/>
              </w:rPr>
              <w:t>Miljötestning</w:t>
            </w:r>
            <w:r w:rsidR="00B35CF5" w:rsidRPr="00F70FC9">
              <w:rPr>
                <w:sz w:val="20"/>
                <w:lang w:val="sv-SE"/>
              </w:rPr>
              <w:t>, Kemi, ICP-me</w:t>
            </w:r>
            <w:r w:rsidRPr="00F70FC9">
              <w:rPr>
                <w:sz w:val="20"/>
                <w:lang w:val="sv-SE"/>
              </w:rPr>
              <w:t>toder</w:t>
            </w:r>
            <w:r w:rsidR="00B35CF5" w:rsidRPr="00F70FC9">
              <w:rPr>
                <w:sz w:val="20"/>
                <w:lang w:val="sv-SE"/>
              </w:rPr>
              <w:t xml:space="preserve">, </w:t>
            </w:r>
            <w:r>
              <w:rPr>
                <w:sz w:val="20"/>
                <w:lang w:val="sv-SE"/>
              </w:rPr>
              <w:t>Flexibelt kompetensområde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D49C" w14:textId="011004AB" w:rsidR="00673743" w:rsidRPr="00AB351F" w:rsidRDefault="00F71A83" w:rsidP="00812775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</w:t>
            </w:r>
            <w:r w:rsidR="003E5BA4" w:rsidRPr="00AB351F">
              <w:rPr>
                <w:b/>
                <w:bCs/>
                <w:sz w:val="20"/>
                <w:u w:val="single"/>
                <w:lang w:val="sv-SE"/>
              </w:rPr>
              <w:t xml:space="preserve">uvarande </w:t>
            </w:r>
            <w:r w:rsidRPr="00AB351F">
              <w:rPr>
                <w:b/>
                <w:bCs/>
                <w:sz w:val="20"/>
                <w:u w:val="single"/>
                <w:lang w:val="sv-SE"/>
              </w:rPr>
              <w:t>matris</w:t>
            </w:r>
          </w:p>
          <w:p w14:paraId="61B74772" w14:textId="0DE8FA1A" w:rsidR="00AB351F" w:rsidRPr="00AB351F" w:rsidRDefault="00AB351F" w:rsidP="00AB351F">
            <w:pPr>
              <w:spacing w:before="20" w:after="20"/>
              <w:rPr>
                <w:sz w:val="20"/>
                <w:lang w:val="sv-SE"/>
              </w:rPr>
            </w:pPr>
            <w:r w:rsidRPr="00AB351F">
              <w:rPr>
                <w:sz w:val="20"/>
                <w:lang w:val="sv-SE"/>
              </w:rPr>
              <w:t>Prov som härstammar från miljö, avfall, slam,</w:t>
            </w:r>
          </w:p>
          <w:p w14:paraId="4F3CBDC6" w14:textId="77777777" w:rsidR="00AB351F" w:rsidRPr="00AB351F" w:rsidRDefault="00AB351F" w:rsidP="00AB351F">
            <w:pPr>
              <w:spacing w:before="20" w:after="20"/>
              <w:rPr>
                <w:sz w:val="20"/>
                <w:lang w:val="sv-SE"/>
              </w:rPr>
            </w:pPr>
            <w:r w:rsidRPr="00AB351F">
              <w:rPr>
                <w:sz w:val="20"/>
                <w:lang w:val="sv-SE"/>
              </w:rPr>
              <w:t>sediment, jord och biologiskt material,</w:t>
            </w:r>
          </w:p>
          <w:p w14:paraId="68493B34" w14:textId="58C2928B" w:rsidR="00AB351F" w:rsidRPr="00AB351F" w:rsidRDefault="00AB351F" w:rsidP="00AB351F">
            <w:pPr>
              <w:spacing w:before="20" w:after="20"/>
              <w:rPr>
                <w:sz w:val="20"/>
                <w:lang w:val="sv-SE"/>
              </w:rPr>
            </w:pPr>
            <w:r w:rsidRPr="00AB351F">
              <w:rPr>
                <w:sz w:val="20"/>
                <w:lang w:val="sv-SE"/>
              </w:rPr>
              <w:t>gödselfabrikat och organisk</w:t>
            </w:r>
          </w:p>
          <w:p w14:paraId="423A66CA" w14:textId="5C7137C5" w:rsidR="00AB351F" w:rsidRPr="00AB351F" w:rsidRDefault="00AB351F" w:rsidP="00AB351F">
            <w:pPr>
              <w:spacing w:before="20" w:after="20"/>
              <w:rPr>
                <w:sz w:val="20"/>
                <w:lang w:val="sv-SE"/>
              </w:rPr>
            </w:pPr>
            <w:r w:rsidRPr="00AB351F">
              <w:rPr>
                <w:sz w:val="20"/>
                <w:lang w:val="sv-SE"/>
              </w:rPr>
              <w:t>jordförbättringsmedel</w:t>
            </w:r>
          </w:p>
          <w:p w14:paraId="3D0D4AA1" w14:textId="41F4E4B8" w:rsidR="00F71A83" w:rsidRPr="00AB351F" w:rsidRDefault="00F71A83" w:rsidP="00812775">
            <w:pPr>
              <w:spacing w:before="20" w:after="20"/>
              <w:rPr>
                <w:sz w:val="20"/>
                <w:lang w:val="sv-SE"/>
              </w:rPr>
            </w:pPr>
          </w:p>
          <w:p w14:paraId="3584A54C" w14:textId="6A2E98D6" w:rsidR="00845F5F" w:rsidRPr="00AB351F" w:rsidRDefault="003E5BA4" w:rsidP="00812775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</w:t>
            </w:r>
            <w:r w:rsidR="00F71A83" w:rsidRPr="00AB351F">
              <w:rPr>
                <w:b/>
                <w:bCs/>
                <w:sz w:val="20"/>
                <w:u w:val="single"/>
                <w:lang w:val="sv-SE"/>
              </w:rPr>
              <w:t xml:space="preserve"> matr</w:t>
            </w:r>
            <w:r w:rsidRPr="00AB351F">
              <w:rPr>
                <w:b/>
                <w:bCs/>
                <w:sz w:val="20"/>
                <w:u w:val="single"/>
                <w:lang w:val="sv-SE"/>
              </w:rPr>
              <w:t>is</w:t>
            </w:r>
          </w:p>
          <w:p w14:paraId="178C7F00" w14:textId="35F0EC34" w:rsidR="00845F5F" w:rsidRPr="00E8239C" w:rsidRDefault="00845F5F" w:rsidP="00812775">
            <w:pPr>
              <w:spacing w:before="20" w:after="20"/>
              <w:rPr>
                <w:i/>
                <w:iCs/>
                <w:sz w:val="20"/>
                <w:lang w:val="sv-SE"/>
              </w:rPr>
            </w:pPr>
            <w:r w:rsidRPr="00E8239C">
              <w:rPr>
                <w:i/>
                <w:iCs/>
                <w:sz w:val="20"/>
                <w:lang w:val="sv-SE"/>
              </w:rPr>
              <w:t>FLX*</w:t>
            </w:r>
          </w:p>
          <w:p w14:paraId="76A25BEE" w14:textId="587A3F59" w:rsidR="00845F5F" w:rsidRPr="00AB351F" w:rsidRDefault="00AB351F" w:rsidP="00812775">
            <w:pPr>
              <w:spacing w:before="20" w:after="20"/>
              <w:rPr>
                <w:sz w:val="20"/>
                <w:lang w:val="sv-SE"/>
              </w:rPr>
            </w:pPr>
            <w:r w:rsidRPr="00AB351F">
              <w:rPr>
                <w:sz w:val="20"/>
                <w:lang w:val="sv-SE"/>
              </w:rPr>
              <w:t xml:space="preserve">Fast </w:t>
            </w:r>
            <w:proofErr w:type="spellStart"/>
            <w:r w:rsidRPr="00AB351F">
              <w:rPr>
                <w:sz w:val="20"/>
                <w:lang w:val="sv-SE"/>
              </w:rPr>
              <w:t>miljöprov</w:t>
            </w:r>
            <w:proofErr w:type="spellEnd"/>
            <w:r w:rsidR="00845F5F" w:rsidRPr="00AB351F">
              <w:rPr>
                <w:sz w:val="20"/>
                <w:lang w:val="sv-SE"/>
              </w:rPr>
              <w:t xml:space="preserve">, </w:t>
            </w:r>
            <w:r w:rsidRPr="00AB351F">
              <w:rPr>
                <w:sz w:val="20"/>
                <w:lang w:val="sv-SE"/>
              </w:rPr>
              <w:t xml:space="preserve">avfallsmaterial, biologiskt material och </w:t>
            </w:r>
            <w:r>
              <w:rPr>
                <w:sz w:val="20"/>
                <w:lang w:val="sv-SE"/>
              </w:rPr>
              <w:t>gödselfabrikat</w:t>
            </w:r>
          </w:p>
          <w:p w14:paraId="42D324EF" w14:textId="393CBE4A" w:rsidR="00845F5F" w:rsidRPr="00AB351F" w:rsidRDefault="00845F5F" w:rsidP="00812775">
            <w:pPr>
              <w:spacing w:before="20" w:after="20"/>
              <w:rPr>
                <w:sz w:val="20"/>
                <w:lang w:val="sv-SE"/>
              </w:rPr>
            </w:pPr>
          </w:p>
          <w:p w14:paraId="6A5CF213" w14:textId="02DF835F" w:rsidR="00845F5F" w:rsidRPr="00E35FE9" w:rsidRDefault="00E35FE9" w:rsidP="00812775">
            <w:pPr>
              <w:spacing w:before="20" w:after="20"/>
              <w:rPr>
                <w:i/>
                <w:iCs/>
                <w:sz w:val="20"/>
                <w:lang w:val="sv-SE"/>
              </w:rPr>
            </w:pPr>
            <w:r w:rsidRPr="00E35FE9">
              <w:rPr>
                <w:i/>
                <w:iCs/>
                <w:sz w:val="20"/>
                <w:lang w:val="sv-SE"/>
              </w:rPr>
              <w:t>Specificerat kompetensområde</w:t>
            </w:r>
          </w:p>
          <w:p w14:paraId="2CAD2830" w14:textId="3D76DDED" w:rsidR="00217B81" w:rsidRPr="00E35FE9" w:rsidRDefault="00E35FE9" w:rsidP="00845F5F">
            <w:pPr>
              <w:spacing w:before="20" w:after="20"/>
              <w:rPr>
                <w:sz w:val="20"/>
                <w:lang w:val="sv-SE"/>
              </w:rPr>
            </w:pPr>
            <w:r w:rsidRPr="00E35FE9">
              <w:rPr>
                <w:sz w:val="20"/>
                <w:lang w:val="sv-SE"/>
              </w:rPr>
              <w:t>Slam</w:t>
            </w:r>
            <w:r w:rsidR="00845F5F" w:rsidRPr="00E35FE9">
              <w:rPr>
                <w:sz w:val="20"/>
                <w:lang w:val="sv-SE"/>
              </w:rPr>
              <w:t xml:space="preserve">, sediment, </w:t>
            </w:r>
            <w:r w:rsidRPr="00E35FE9">
              <w:rPr>
                <w:sz w:val="20"/>
                <w:lang w:val="sv-SE"/>
              </w:rPr>
              <w:t xml:space="preserve">jordprov och </w:t>
            </w:r>
            <w:proofErr w:type="gramStart"/>
            <w:r w:rsidR="00845F5F" w:rsidRPr="00E35FE9">
              <w:rPr>
                <w:sz w:val="20"/>
                <w:lang w:val="sv-SE"/>
              </w:rPr>
              <w:t>orga</w:t>
            </w:r>
            <w:r w:rsidRPr="00E35FE9">
              <w:rPr>
                <w:sz w:val="20"/>
                <w:lang w:val="sv-SE"/>
              </w:rPr>
              <w:t>nisk</w:t>
            </w:r>
            <w:r>
              <w:rPr>
                <w:sz w:val="20"/>
                <w:lang w:val="sv-SE"/>
              </w:rPr>
              <w:t xml:space="preserve"> </w:t>
            </w:r>
            <w:r w:rsidRPr="00AB351F">
              <w:rPr>
                <w:sz w:val="20"/>
                <w:lang w:val="sv-SE"/>
              </w:rPr>
              <w:t>jordförbättringsmedel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76CF" w14:textId="77777777" w:rsidR="00673743" w:rsidRPr="00E35FE9" w:rsidRDefault="00673743" w:rsidP="00812775">
            <w:pPr>
              <w:spacing w:before="20" w:after="20"/>
              <w:rPr>
                <w:rFonts w:cs="Arial"/>
                <w:i/>
                <w:sz w:val="20"/>
                <w:lang w:val="sv-SE"/>
              </w:rPr>
            </w:pPr>
          </w:p>
          <w:p w14:paraId="49519DFE" w14:textId="77777777" w:rsidR="00B35CF5" w:rsidRPr="00B35CF5" w:rsidRDefault="00B35CF5" w:rsidP="00812775">
            <w:pPr>
              <w:spacing w:before="20" w:after="20"/>
              <w:rPr>
                <w:sz w:val="20"/>
              </w:rPr>
            </w:pPr>
            <w:r w:rsidRPr="00B35CF5">
              <w:rPr>
                <w:sz w:val="20"/>
              </w:rPr>
              <w:t xml:space="preserve">FLX* </w:t>
            </w:r>
          </w:p>
          <w:p w14:paraId="29398D9C" w14:textId="5AF4DD0E" w:rsidR="00673743" w:rsidRPr="00B35CF5" w:rsidRDefault="003E5BA4" w:rsidP="00812775">
            <w:pPr>
              <w:spacing w:before="20" w:after="20"/>
              <w:rPr>
                <w:rFonts w:cs="Arial"/>
                <w:i/>
                <w:sz w:val="20"/>
              </w:rPr>
            </w:pPr>
            <w:proofErr w:type="spellStart"/>
            <w:r>
              <w:rPr>
                <w:sz w:val="20"/>
              </w:rPr>
              <w:t>Grundämnen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6C2C" w14:textId="77777777" w:rsidR="00673743" w:rsidRPr="00B35CF5" w:rsidRDefault="00673743" w:rsidP="00812775">
            <w:pPr>
              <w:spacing w:before="20" w:after="20"/>
              <w:rPr>
                <w:sz w:val="20"/>
                <w:lang w:val="en-GB"/>
              </w:rPr>
            </w:pPr>
          </w:p>
          <w:p w14:paraId="129DC2E5" w14:textId="77777777" w:rsidR="00B35CF5" w:rsidRPr="00B35CF5" w:rsidRDefault="00B35CF5" w:rsidP="00812775">
            <w:pPr>
              <w:spacing w:before="20" w:after="20"/>
              <w:rPr>
                <w:sz w:val="20"/>
              </w:rPr>
            </w:pPr>
            <w:r w:rsidRPr="00B35CF5">
              <w:rPr>
                <w:sz w:val="20"/>
              </w:rPr>
              <w:t xml:space="preserve">SFS-EN ISO 11885:2009 ICP-OES </w:t>
            </w:r>
          </w:p>
          <w:p w14:paraId="493FEAD9" w14:textId="77777777" w:rsidR="00B35CF5" w:rsidRDefault="00B35CF5" w:rsidP="00812775">
            <w:pPr>
              <w:spacing w:before="20" w:after="20"/>
              <w:rPr>
                <w:sz w:val="20"/>
              </w:rPr>
            </w:pPr>
            <w:r w:rsidRPr="00B35CF5">
              <w:rPr>
                <w:sz w:val="20"/>
              </w:rPr>
              <w:t xml:space="preserve">SFS-EN ISO 17294- 1:2006 </w:t>
            </w:r>
          </w:p>
          <w:p w14:paraId="5F896C71" w14:textId="2BBB3DD5" w:rsidR="00673743" w:rsidRPr="00B35CF5" w:rsidRDefault="00B35CF5" w:rsidP="00812775">
            <w:pPr>
              <w:spacing w:before="20" w:after="20"/>
              <w:rPr>
                <w:rFonts w:cs="Arial"/>
                <w:sz w:val="20"/>
                <w:lang w:val="en-GB"/>
              </w:rPr>
            </w:pPr>
            <w:r w:rsidRPr="00B35CF5">
              <w:rPr>
                <w:sz w:val="20"/>
              </w:rPr>
              <w:t>SFS-EN ISO 17294- 2:2016 ICP-MS</w:t>
            </w:r>
            <w:r w:rsidRPr="00B35CF5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59E6" w14:textId="77777777" w:rsidR="00B35CF5" w:rsidRPr="00E8239C" w:rsidRDefault="00B35CF5" w:rsidP="00812775">
            <w:pPr>
              <w:spacing w:before="20" w:after="20"/>
              <w:rPr>
                <w:i/>
                <w:iCs/>
                <w:sz w:val="20"/>
                <w:lang w:val="sv-SE"/>
              </w:rPr>
            </w:pPr>
          </w:p>
          <w:p w14:paraId="47AC23E9" w14:textId="36F7628B" w:rsidR="00673743" w:rsidRPr="00E8239C" w:rsidRDefault="00CA6FE9" w:rsidP="00812775">
            <w:pPr>
              <w:spacing w:before="20" w:after="20"/>
              <w:rPr>
                <w:i/>
                <w:iCs/>
                <w:sz w:val="20"/>
                <w:lang w:val="sv-SE"/>
              </w:rPr>
            </w:pPr>
            <w:r w:rsidRPr="00E8239C">
              <w:rPr>
                <w:i/>
                <w:iCs/>
                <w:sz w:val="20"/>
                <w:lang w:val="sv-SE"/>
              </w:rPr>
              <w:t>Kundbehov</w:t>
            </w:r>
            <w:r w:rsidR="00CC3D3B" w:rsidRPr="00E8239C">
              <w:rPr>
                <w:i/>
                <w:iCs/>
                <w:sz w:val="20"/>
                <w:lang w:val="sv-SE"/>
              </w:rPr>
              <w:t xml:space="preserve">, </w:t>
            </w:r>
            <w:proofErr w:type="spellStart"/>
            <w:r w:rsidRPr="00E8239C">
              <w:rPr>
                <w:i/>
                <w:iCs/>
                <w:sz w:val="20"/>
                <w:lang w:val="sv-SE"/>
              </w:rPr>
              <w:t>kvalitetssäkran</w:t>
            </w:r>
            <w:proofErr w:type="spellEnd"/>
            <w:r w:rsidRPr="00E8239C">
              <w:rPr>
                <w:i/>
                <w:iCs/>
                <w:sz w:val="20"/>
                <w:lang w:val="sv-SE"/>
              </w:rPr>
              <w:t xml:space="preserve">, erfarenhet av </w:t>
            </w:r>
            <w:proofErr w:type="spellStart"/>
            <w:r w:rsidRPr="00E8239C">
              <w:rPr>
                <w:i/>
                <w:iCs/>
                <w:sz w:val="20"/>
                <w:lang w:val="sv-SE"/>
              </w:rPr>
              <w:t>analytiken</w:t>
            </w:r>
            <w:proofErr w:type="spellEnd"/>
          </w:p>
          <w:p w14:paraId="54D837A7" w14:textId="59A9905B" w:rsidR="00CA6FE9" w:rsidRPr="00CA6FE9" w:rsidRDefault="00CA6FE9" w:rsidP="00812775">
            <w:pPr>
              <w:spacing w:before="20" w:after="20"/>
              <w:rPr>
                <w:i/>
                <w:iCs/>
                <w:sz w:val="20"/>
                <w:lang w:val="sv-SE"/>
              </w:rPr>
            </w:pPr>
            <w:proofErr w:type="gramStart"/>
            <w:r w:rsidRPr="00CA6FE9">
              <w:rPr>
                <w:i/>
                <w:iCs/>
                <w:sz w:val="20"/>
                <w:lang w:val="sv-SE"/>
              </w:rPr>
              <w:t>T.ex.</w:t>
            </w:r>
            <w:proofErr w:type="gramEnd"/>
            <w:r w:rsidR="00F10B60" w:rsidRPr="00CA6FE9">
              <w:rPr>
                <w:i/>
                <w:iCs/>
                <w:sz w:val="20"/>
                <w:lang w:val="sv-SE"/>
              </w:rPr>
              <w:t xml:space="preserve"> </w:t>
            </w:r>
            <w:r w:rsidR="00E8239C">
              <w:rPr>
                <w:i/>
                <w:iCs/>
                <w:sz w:val="20"/>
                <w:lang w:val="sv-SE"/>
              </w:rPr>
              <w:t>Kunden är en m</w:t>
            </w:r>
            <w:r w:rsidRPr="00CA6FE9">
              <w:rPr>
                <w:i/>
                <w:iCs/>
                <w:sz w:val="20"/>
                <w:lang w:val="sv-SE"/>
              </w:rPr>
              <w:t>yndighet</w:t>
            </w:r>
            <w:r w:rsidR="00E8239C">
              <w:rPr>
                <w:i/>
                <w:iCs/>
                <w:sz w:val="20"/>
                <w:lang w:val="sv-SE"/>
              </w:rPr>
              <w:t>, p</w:t>
            </w:r>
            <w:r w:rsidRPr="00CA6FE9">
              <w:rPr>
                <w:i/>
                <w:iCs/>
                <w:sz w:val="20"/>
                <w:lang w:val="sv-SE"/>
              </w:rPr>
              <w:t xml:space="preserve">rov av bl.a. </w:t>
            </w:r>
            <w:r>
              <w:rPr>
                <w:i/>
                <w:iCs/>
                <w:sz w:val="20"/>
                <w:lang w:val="sv-SE"/>
              </w:rPr>
              <w:t>murverksavfall och aska samt jordprov av förorenad jord. Analyser av dessa har utförts i 10 år och flexibelt kompetensområde använ</w:t>
            </w:r>
            <w:r w:rsidR="00F40D2B">
              <w:rPr>
                <w:i/>
                <w:iCs/>
                <w:sz w:val="20"/>
                <w:lang w:val="sv-SE"/>
              </w:rPr>
              <w:t>t</w:t>
            </w:r>
            <w:r>
              <w:rPr>
                <w:i/>
                <w:iCs/>
                <w:sz w:val="20"/>
                <w:lang w:val="sv-SE"/>
              </w:rPr>
              <w:t xml:space="preserve">s. Yttre </w:t>
            </w:r>
            <w:proofErr w:type="spellStart"/>
            <w:r>
              <w:rPr>
                <w:i/>
                <w:iCs/>
                <w:sz w:val="20"/>
                <w:lang w:val="sv-SE"/>
              </w:rPr>
              <w:t>kvalitetetsäkring</w:t>
            </w:r>
            <w:proofErr w:type="spellEnd"/>
            <w:r>
              <w:rPr>
                <w:i/>
                <w:iCs/>
                <w:sz w:val="20"/>
                <w:lang w:val="sv-SE"/>
              </w:rPr>
              <w:t xml:space="preserve"> omfattar ovan nämnda matriser och kvalitetssäkringen påvisar resultatets riktighet.</w:t>
            </w:r>
          </w:p>
          <w:p w14:paraId="3513B9C9" w14:textId="22AFA726" w:rsidR="00F10B60" w:rsidRPr="00E8239C" w:rsidRDefault="00F10B60" w:rsidP="00CA6FE9">
            <w:pPr>
              <w:spacing w:before="20" w:after="20"/>
              <w:rPr>
                <w:i/>
                <w:iCs/>
                <w:sz w:val="20"/>
                <w:lang w:val="sv-SE"/>
              </w:rPr>
            </w:pPr>
          </w:p>
        </w:tc>
      </w:tr>
      <w:tr w:rsidR="00B57C16" w:rsidRPr="00C45A6B" w14:paraId="0E01D97F" w14:textId="6D4A9B41" w:rsidTr="00DC32EC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dotted" w:sz="4" w:space="0" w:color="auto"/>
            </w:tcBorders>
            <w:shd w:val="pct15" w:color="auto" w:fill="auto"/>
          </w:tcPr>
          <w:p w14:paraId="7093DF7C" w14:textId="5161294C" w:rsidR="00B57C16" w:rsidRPr="00E8239C" w:rsidRDefault="00B57C16" w:rsidP="00CF2D7B">
            <w:pPr>
              <w:spacing w:before="20" w:after="20"/>
              <w:rPr>
                <w:rFonts w:cs="Arial"/>
                <w:b/>
                <w:sz w:val="20"/>
                <w:lang w:val="sv-SE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BFBFBF" w:themeColor="background1" w:themeShade="BF"/>
            </w:tcBorders>
            <w:shd w:val="pct15" w:color="auto" w:fill="auto"/>
          </w:tcPr>
          <w:p w14:paraId="144B34B0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73F17C73" w14:textId="5CE0DD3B" w:rsidR="00B57C16" w:rsidRPr="00DC32EC" w:rsidRDefault="00B57C16" w:rsidP="0081277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4030E8" w14:textId="40045A95" w:rsidR="00B57C16" w:rsidRPr="00673743" w:rsidRDefault="00B57C16" w:rsidP="0081277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A0E1C3" w14:textId="6EE41B9D" w:rsidR="00B57C16" w:rsidRPr="00673743" w:rsidRDefault="00B57C16" w:rsidP="0081277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232EBC5" w14:textId="560DEA58" w:rsidR="00B57C16" w:rsidRPr="00673743" w:rsidRDefault="00B57C16" w:rsidP="0081277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B57C16" w:rsidRPr="00C45A6B" w14:paraId="768C36D1" w14:textId="77777777" w:rsidTr="00DC32EC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auto"/>
            </w:tcBorders>
            <w:shd w:val="pct15" w:color="auto" w:fill="auto"/>
          </w:tcPr>
          <w:p w14:paraId="4A3CB580" w14:textId="77777777" w:rsidR="00B57C16" w:rsidRPr="00673743" w:rsidRDefault="00B57C16" w:rsidP="00CF2D7B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9A3E03D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160BDC73" w14:textId="6910D1F4" w:rsidR="00B57C16" w:rsidRPr="00DC32EC" w:rsidRDefault="00B57C16" w:rsidP="0081277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14DF4C" w14:textId="77777777" w:rsidR="00B57C16" w:rsidRPr="00673743" w:rsidRDefault="00B57C16" w:rsidP="0081277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C7574E" w14:textId="77777777" w:rsidR="00B57C16" w:rsidRPr="00673743" w:rsidRDefault="00B57C16" w:rsidP="0081277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96D0601" w14:textId="77777777" w:rsidR="00B57C16" w:rsidRPr="00673743" w:rsidRDefault="00B57C16" w:rsidP="0081277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0C281DB5" w14:textId="568BD8C7" w:rsidTr="00BA262B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01A6F0" w14:textId="07722D68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ACEFAA3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726E422A" w14:textId="161B1809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AED4491" w14:textId="5C690FB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B6C132A" w14:textId="446E741B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083FEE" w14:textId="177A2873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0F4025D1" w14:textId="77777777" w:rsidTr="00BA262B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0B2593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172324E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0EAD6DBE" w14:textId="77777777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57D6BC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AD5B36C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3514139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0F2EEF2B" w14:textId="2D896E0C" w:rsidTr="0067010A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A086E5C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285826F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307EB5CF" w14:textId="059B1E1D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8119FBE" w14:textId="7ABB7C43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29F1D3" w14:textId="458E2F5A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4F7B02" w14:textId="458CCC80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7EB45B26" w14:textId="77777777" w:rsidTr="0067010A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F3EE64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6E9CEAB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280D2714" w14:textId="77777777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A0FF50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A6F59C3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D33C11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6686B09B" w14:textId="602EBB7D" w:rsidTr="006874F0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99EAFD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ED9708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29D89F63" w14:textId="56589B72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676AA2" w14:textId="017DE8CC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72C89A" w14:textId="46BAA5F8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DB9A5A" w14:textId="2ADEF71C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14A4E0BA" w14:textId="77777777" w:rsidTr="006874F0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6E051FC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C7EAAB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76B617DF" w14:textId="77777777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BEB25C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CD4013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1FEBC5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3B34A3F6" w14:textId="32BD56C6" w:rsidTr="00CA2A5C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8322377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03F62F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1687816C" w14:textId="7FA82CB1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7CC301" w14:textId="5304F141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851F519" w14:textId="43B006E2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B6A8F2" w14:textId="20504D3E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077EB260" w14:textId="77777777" w:rsidTr="00CA2A5C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F48EF79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081FEC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0C17E62D" w14:textId="77777777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E6116F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43794F0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35964D9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2C4D33D8" w14:textId="0E7C1C8A" w:rsidTr="00BD45BA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D82F313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A5B254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53B41085" w14:textId="00E427DE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EA9875" w14:textId="1757083F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BE787AF" w14:textId="0C904FEE" w:rsidR="00CA6FE9" w:rsidRPr="00C24020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5F9EB1" w14:textId="71C77995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4A12F51B" w14:textId="77777777" w:rsidTr="00BD45BA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A2F232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DB728F7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4C325A34" w14:textId="77777777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BB686A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A17716" w14:textId="77777777" w:rsidR="00CA6FE9" w:rsidRPr="00C24020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6252E6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02028BC1" w14:textId="5157CDDB" w:rsidTr="0071618F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CAB545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3DB49D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0398DCB4" w14:textId="0FE85E43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57A78E" w14:textId="4B58274C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FC3B4F9" w14:textId="0757B8C6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081376E" w14:textId="4BDA0DFE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7CDC7D01" w14:textId="77777777" w:rsidTr="0071618F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3ED2866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46D8F4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2C33AFD7" w14:textId="77777777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ED9C54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7931876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1E2776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3EBD9AFB" w14:textId="68384DE0" w:rsidTr="00A6092C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B80FAE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AFEAE0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4E3E5244" w14:textId="29856F67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7E6D331" w14:textId="718F8244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40EC7E" w14:textId="7FD03508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107F30" w14:textId="6074E709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081C8C27" w14:textId="77777777" w:rsidTr="00A6092C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F8C6E0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8D285CA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62F23300" w14:textId="77777777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9B669D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4BC4B48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A0F67B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437D3090" w14:textId="3AEC3518" w:rsidTr="007337AC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AEF56BE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C72E3D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1ADF7C69" w14:textId="56487830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AB48344" w14:textId="12AEC85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1C873E" w14:textId="131E7658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BDBFB3" w14:textId="7F0F9044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6F30A107" w14:textId="77777777" w:rsidTr="007337AC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7B089F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459548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29069C0C" w14:textId="77777777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9D3B7E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4004763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9BF691E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1BA3489C" w14:textId="146FF1AC" w:rsidTr="007C36D7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BCD264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34C715E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4AE00425" w14:textId="7170CEEF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0BD3AA" w14:textId="29E280B8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C3DA87" w14:textId="331AE57B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5971D71" w14:textId="3537A753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7E4A34C9" w14:textId="77777777" w:rsidTr="007C36D7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A3830B7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6A5DCEB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58B1C887" w14:textId="77777777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766BA2F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01806D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3A8D042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6C5E8F14" w14:textId="3151363E" w:rsidTr="009160A8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2253ACC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CF1B45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494D91CE" w14:textId="28F85EF8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DF62AE" w14:textId="71321263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7D974B0" w14:textId="449A5EC2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39AB939" w14:textId="0FBF9A9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4DDF4D0B" w14:textId="77777777" w:rsidTr="009160A8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C083395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560AD9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01AFAB88" w14:textId="77777777" w:rsidR="00CA6FE9" w:rsidRPr="00DC32EC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B54300F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7C49D5E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D621E6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00BD97AB" w14:textId="77777777" w:rsidTr="00714AA3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5F98328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EA6721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4029591E" w14:textId="3DEAF91A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D4CA799" w14:textId="2F1B1B16" w:rsidR="00CA6FE9" w:rsidRPr="00BE5796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C647F0" w14:textId="12890F42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C2943B" w14:textId="5B602570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511476F3" w14:textId="77777777" w:rsidTr="00714AA3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4173B8B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831C74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6A542952" w14:textId="77777777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C22939" w14:textId="77777777" w:rsidR="00CA6FE9" w:rsidRPr="00BE5796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B441E7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511EB8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4FC9B973" w14:textId="77777777" w:rsidTr="00640202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EB5245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956833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68BFDC1C" w14:textId="1E974778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36BFD1C" w14:textId="44D7C569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D9D3F9" w14:textId="4BA89CE1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A59ECB" w14:textId="7A6339AD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70CE5491" w14:textId="77777777" w:rsidTr="00640202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664699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9CB6C94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2AAF5AE3" w14:textId="77777777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3E8152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F3EBE0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ACB5FD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1D5E5DE3" w14:textId="77777777" w:rsidTr="002C5954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06DC1C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3DC2C0F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0736D5D9" w14:textId="3B032D3C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B697BC" w14:textId="7B926A41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0E7E016" w14:textId="34C4C3A5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8C8F33" w14:textId="2C9D975E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0A28720D" w14:textId="77777777" w:rsidTr="002C5954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349593B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092E9FB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1FF0ED53" w14:textId="77777777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CD482A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566A3E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36B772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5369AEDA" w14:textId="77777777" w:rsidTr="004D4B9A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14EE06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91F297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52FC0FA8" w14:textId="2EC42C18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F171B4" w14:textId="28B47A4A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A3DFC9" w14:textId="6F3A3FF5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CCC9E2" w14:textId="03EB26C0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5CBE5071" w14:textId="77777777" w:rsidTr="004D4B9A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788FA9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146333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7D2BFB11" w14:textId="77777777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4BAF9E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19CFE5D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D717F1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1061035C" w14:textId="77777777" w:rsidTr="0068530A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8A9440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B2EABAA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19661998" w14:textId="7F49254B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F0947D" w14:textId="5A9773FA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7D8010" w14:textId="41259A26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DA6BB01" w14:textId="36DC6BF0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3AAC09D7" w14:textId="77777777" w:rsidTr="0068530A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A71E92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7C7AB1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794CACF0" w14:textId="77777777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D937498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EC9301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D07883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772DA46D" w14:textId="77777777" w:rsidTr="00B470DF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8E436B8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DCB98D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2613F82D" w14:textId="77777777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24AD30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14F849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85C6F0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281167CB" w14:textId="77777777" w:rsidTr="00B470DF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4A226C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2C7122B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31175596" w14:textId="77777777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3B38DA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00E978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099E79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7473E98F" w14:textId="77777777" w:rsidTr="00017140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B5DAE32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8FCC05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33F08D68" w14:textId="77777777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6D8F12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C167989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54147FF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14CE4E35" w14:textId="77777777" w:rsidTr="00017140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9802EC3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92A612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758ECC6C" w14:textId="77777777" w:rsidR="00CA6FE9" w:rsidRPr="00506E35" w:rsidRDefault="00CA6FE9" w:rsidP="00CA6FE9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45466C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AB4206" w14:textId="77777777" w:rsidR="00CA6FE9" w:rsidRDefault="00CA6FE9" w:rsidP="00CA6FE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10C123" w14:textId="77777777" w:rsidR="00CA6FE9" w:rsidRPr="00673743" w:rsidRDefault="00CA6FE9" w:rsidP="00CA6FE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CA6FE9" w:rsidRPr="00C45A6B" w14:paraId="6610828A" w14:textId="31C08B3C" w:rsidTr="001F40D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A3D7F3" w14:textId="77777777" w:rsidR="00CA6FE9" w:rsidRPr="00673743" w:rsidRDefault="00CA6FE9" w:rsidP="00CA6FE9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AF2512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Nuvarande matris</w:t>
            </w:r>
          </w:p>
          <w:p w14:paraId="62A0251F" w14:textId="77777777" w:rsidR="00CA6FE9" w:rsidRPr="00506E35" w:rsidRDefault="00CA6FE9" w:rsidP="00CA6FE9">
            <w:pPr>
              <w:spacing w:before="20" w:after="20"/>
              <w:rPr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BCF7AC" w14:textId="77777777" w:rsidR="00CA6FE9" w:rsidRPr="00673743" w:rsidRDefault="00CA6FE9" w:rsidP="00CA6FE9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76510F" w14:textId="77777777" w:rsidR="00CA6FE9" w:rsidRPr="00673743" w:rsidRDefault="00CA6FE9" w:rsidP="00CA6FE9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AA5A3C" w14:textId="77777777" w:rsidR="00CA6FE9" w:rsidRPr="00673743" w:rsidRDefault="00CA6FE9" w:rsidP="00CA6FE9">
            <w:pPr>
              <w:spacing w:before="20" w:after="20"/>
              <w:rPr>
                <w:b/>
                <w:sz w:val="20"/>
              </w:rPr>
            </w:pPr>
          </w:p>
        </w:tc>
      </w:tr>
      <w:tr w:rsidR="00CA6FE9" w:rsidRPr="00C45A6B" w14:paraId="0A8C4345" w14:textId="77777777" w:rsidTr="001F40D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077D7B" w14:textId="77777777" w:rsidR="00CA6FE9" w:rsidRPr="00673743" w:rsidRDefault="00CA6FE9" w:rsidP="00CA6FE9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2E0565" w14:textId="77777777" w:rsidR="00CA6FE9" w:rsidRPr="00AB351F" w:rsidRDefault="00CA6FE9" w:rsidP="00CA6FE9">
            <w:pPr>
              <w:spacing w:before="20" w:after="20"/>
              <w:rPr>
                <w:b/>
                <w:bCs/>
                <w:sz w:val="20"/>
                <w:u w:val="single"/>
                <w:lang w:val="sv-SE"/>
              </w:rPr>
            </w:pPr>
            <w:r w:rsidRPr="00AB351F">
              <w:rPr>
                <w:b/>
                <w:bCs/>
                <w:sz w:val="20"/>
                <w:u w:val="single"/>
                <w:lang w:val="sv-SE"/>
              </w:rPr>
              <w:t>Föreslagen matris</w:t>
            </w:r>
          </w:p>
          <w:p w14:paraId="2965AC48" w14:textId="77777777" w:rsidR="00CA6FE9" w:rsidRPr="00673743" w:rsidRDefault="00CA6FE9" w:rsidP="00CA6FE9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C8EFC68" w14:textId="77777777" w:rsidR="00CA6FE9" w:rsidRPr="00673743" w:rsidRDefault="00CA6FE9" w:rsidP="00CA6FE9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75E8BD" w14:textId="77777777" w:rsidR="00CA6FE9" w:rsidRPr="00673743" w:rsidRDefault="00CA6FE9" w:rsidP="00CA6FE9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6E7506" w14:textId="77777777" w:rsidR="00CA6FE9" w:rsidRPr="00673743" w:rsidRDefault="00CA6FE9" w:rsidP="00CA6FE9">
            <w:pPr>
              <w:spacing w:before="20" w:after="20"/>
              <w:rPr>
                <w:b/>
                <w:sz w:val="20"/>
              </w:rPr>
            </w:pPr>
          </w:p>
        </w:tc>
      </w:tr>
    </w:tbl>
    <w:p w14:paraId="05156B64" w14:textId="77777777" w:rsidR="00D572A5" w:rsidRDefault="00D572A5" w:rsidP="00043362">
      <w:pPr>
        <w:spacing w:before="0" w:after="0"/>
        <w:rPr>
          <w:sz w:val="24"/>
          <w:szCs w:val="24"/>
        </w:rPr>
      </w:pPr>
    </w:p>
    <w:sectPr w:rsidR="00D572A5" w:rsidSect="00845F5F">
      <w:headerReference w:type="default" r:id="rId15"/>
      <w:pgSz w:w="16838" w:h="11906" w:orient="landscape" w:code="9"/>
      <w:pgMar w:top="964" w:right="1701" w:bottom="851" w:left="851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AD41" w14:textId="77777777" w:rsidR="00A606E4" w:rsidRDefault="00A606E4">
      <w:r>
        <w:separator/>
      </w:r>
    </w:p>
  </w:endnote>
  <w:endnote w:type="continuationSeparator" w:id="0">
    <w:p w14:paraId="3ED20B3E" w14:textId="77777777" w:rsidR="00A606E4" w:rsidRDefault="00A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8C18" w14:textId="2753BDF3" w:rsidR="00F06571" w:rsidRPr="00E60DF6" w:rsidRDefault="00F06571" w:rsidP="00E60DF6">
    <w:pPr>
      <w:pStyle w:val="Alatunniste"/>
      <w:tabs>
        <w:tab w:val="clear" w:pos="9638"/>
        <w:tab w:val="right" w:pos="9781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F70FC9">
      <w:rPr>
        <w:noProof/>
        <w:sz w:val="18"/>
        <w:szCs w:val="18"/>
      </w:rPr>
      <w:t>Bilaga materialbegäran</w:t>
    </w:r>
    <w:r>
      <w:rPr>
        <w:noProof/>
        <w:sz w:val="18"/>
        <w:szCs w:val="18"/>
      </w:rPr>
      <w:t xml:space="preserve"> T.docx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67B0" w14:textId="77777777" w:rsidR="00A606E4" w:rsidRDefault="00A606E4">
      <w:r>
        <w:separator/>
      </w:r>
    </w:p>
  </w:footnote>
  <w:footnote w:type="continuationSeparator" w:id="0">
    <w:p w14:paraId="3BCA5E30" w14:textId="77777777" w:rsidR="00A606E4" w:rsidRDefault="00A6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967A" w14:textId="77777777" w:rsidR="00F06571" w:rsidRDefault="00F06571" w:rsidP="00146D3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6CB8A6E" w14:textId="77777777" w:rsidR="00F06571" w:rsidRDefault="00F06571" w:rsidP="00030C7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9DC6" w14:textId="0F7F2B71" w:rsidR="00F06571" w:rsidRDefault="00F06571" w:rsidP="00146D3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  <w:noProof/>
      </w:rPr>
      <w:t>5</w:t>
    </w:r>
    <w:r>
      <w:rPr>
        <w:rStyle w:val="Sivunumero"/>
      </w:rPr>
      <w:fldChar w:fldCharType="end"/>
    </w:r>
    <w:r>
      <w:rPr>
        <w:rStyle w:val="Sivunumero"/>
      </w:rPr>
      <w:t>)</w:t>
    </w:r>
  </w:p>
  <w:bookmarkStart w:id="0" w:name="_MON_1187700709"/>
  <w:bookmarkEnd w:id="0"/>
  <w:p w14:paraId="1E9F899A" w14:textId="6DB0C4AE" w:rsidR="00F06571" w:rsidRPr="00C73A16" w:rsidRDefault="00F06571" w:rsidP="000969F0">
    <w:pPr>
      <w:pStyle w:val="Yltunniste"/>
      <w:tabs>
        <w:tab w:val="clear" w:pos="9638"/>
        <w:tab w:val="left" w:pos="0"/>
        <w:tab w:val="right" w:pos="9840"/>
      </w:tabs>
      <w:ind w:right="360"/>
    </w:pPr>
    <w:r>
      <w:object w:dxaOrig="1741" w:dyaOrig="871" w14:anchorId="6F41C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44.25pt" fillcolor="window">
          <v:imagedata r:id="rId1" o:title=""/>
        </v:shape>
        <o:OLEObject Type="Embed" ProgID="Word.Picture.8" ShapeID="_x0000_i1025" DrawAspect="Content" ObjectID="_1753015504" r:id="rId2"/>
      </w:object>
    </w:r>
    <w:r>
      <w:tab/>
    </w:r>
    <w:r w:rsidR="00CE7E6E">
      <w:rPr>
        <w:b/>
        <w:sz w:val="28"/>
        <w:szCs w:val="28"/>
      </w:rPr>
      <w:t>BILAGA TILL MATERIALBEGÄRA</w:t>
    </w:r>
    <w:r w:rsidR="00E505EA">
      <w:rPr>
        <w:b/>
        <w:sz w:val="28"/>
        <w:szCs w:val="28"/>
      </w:rPr>
      <w:t>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2399" w14:textId="77777777" w:rsidR="00F06571" w:rsidRDefault="00F06571" w:rsidP="00146D3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  <w:noProof/>
      </w:rPr>
      <w:t>5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4D95743B" w14:textId="2FDB462A" w:rsidR="00F06571" w:rsidRPr="00C73A16" w:rsidRDefault="00F06571" w:rsidP="000969F0">
    <w:pPr>
      <w:pStyle w:val="Yltunniste"/>
      <w:tabs>
        <w:tab w:val="clear" w:pos="9638"/>
        <w:tab w:val="left" w:pos="0"/>
        <w:tab w:val="right" w:pos="9840"/>
      </w:tabs>
      <w:ind w:right="360"/>
    </w:pPr>
    <w:r>
      <w:object w:dxaOrig="1741" w:dyaOrig="871" w14:anchorId="08B2A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7pt;height:44.25pt" fillcolor="window">
          <v:imagedata r:id="rId1" o:title=""/>
        </v:shape>
        <o:OLEObject Type="Embed" ProgID="Word.Picture.8" ShapeID="_x0000_i1026" DrawAspect="Content" ObjectID="_1753015505" r:id="rId2"/>
      </w:object>
    </w:r>
    <w:r>
      <w:tab/>
    </w:r>
    <w:r w:rsidR="00F70FC9">
      <w:rPr>
        <w:b/>
        <w:sz w:val="28"/>
        <w:szCs w:val="28"/>
      </w:rPr>
      <w:t>BILAGA TILL MATERIALBEGÄRAN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6A"/>
    <w:multiLevelType w:val="hybridMultilevel"/>
    <w:tmpl w:val="CA2EE9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84E"/>
    <w:multiLevelType w:val="hybridMultilevel"/>
    <w:tmpl w:val="20468F40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3D20"/>
    <w:multiLevelType w:val="hybridMultilevel"/>
    <w:tmpl w:val="878451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15E1"/>
    <w:multiLevelType w:val="hybridMultilevel"/>
    <w:tmpl w:val="E68ABAD2"/>
    <w:lvl w:ilvl="0" w:tplc="41CEEE70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2D92"/>
    <w:multiLevelType w:val="hybridMultilevel"/>
    <w:tmpl w:val="0E9817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F0F"/>
    <w:multiLevelType w:val="hybridMultilevel"/>
    <w:tmpl w:val="F678ED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4F8D"/>
    <w:multiLevelType w:val="hybridMultilevel"/>
    <w:tmpl w:val="32962B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70D6C"/>
    <w:multiLevelType w:val="hybridMultilevel"/>
    <w:tmpl w:val="A4C49FE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522507">
    <w:abstractNumId w:val="10"/>
  </w:num>
  <w:num w:numId="2" w16cid:durableId="1649286564">
    <w:abstractNumId w:val="7"/>
  </w:num>
  <w:num w:numId="3" w16cid:durableId="1556163205">
    <w:abstractNumId w:val="4"/>
  </w:num>
  <w:num w:numId="4" w16cid:durableId="1384792769">
    <w:abstractNumId w:val="1"/>
  </w:num>
  <w:num w:numId="5" w16cid:durableId="49115472">
    <w:abstractNumId w:val="0"/>
  </w:num>
  <w:num w:numId="6" w16cid:durableId="461195988">
    <w:abstractNumId w:val="9"/>
  </w:num>
  <w:num w:numId="7" w16cid:durableId="1848862138">
    <w:abstractNumId w:val="6"/>
  </w:num>
  <w:num w:numId="8" w16cid:durableId="1589076244">
    <w:abstractNumId w:val="1"/>
  </w:num>
  <w:num w:numId="9" w16cid:durableId="539128511">
    <w:abstractNumId w:val="1"/>
  </w:num>
  <w:num w:numId="10" w16cid:durableId="269170726">
    <w:abstractNumId w:val="1"/>
  </w:num>
  <w:num w:numId="11" w16cid:durableId="1614942671">
    <w:abstractNumId w:val="1"/>
  </w:num>
  <w:num w:numId="12" w16cid:durableId="1549534288">
    <w:abstractNumId w:val="3"/>
  </w:num>
  <w:num w:numId="13" w16cid:durableId="558397395">
    <w:abstractNumId w:val="2"/>
  </w:num>
  <w:num w:numId="14" w16cid:durableId="890921294">
    <w:abstractNumId w:val="1"/>
  </w:num>
  <w:num w:numId="15" w16cid:durableId="1438212473">
    <w:abstractNumId w:val="8"/>
  </w:num>
  <w:num w:numId="16" w16cid:durableId="774403719">
    <w:abstractNumId w:val="5"/>
  </w:num>
  <w:num w:numId="17" w16cid:durableId="138178417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55"/>
    <w:rsid w:val="00000298"/>
    <w:rsid w:val="000009DA"/>
    <w:rsid w:val="00000DC2"/>
    <w:rsid w:val="00000E50"/>
    <w:rsid w:val="0000142B"/>
    <w:rsid w:val="000014F3"/>
    <w:rsid w:val="00001A4A"/>
    <w:rsid w:val="00001AD0"/>
    <w:rsid w:val="00001DF6"/>
    <w:rsid w:val="0000322D"/>
    <w:rsid w:val="00003383"/>
    <w:rsid w:val="00005151"/>
    <w:rsid w:val="00005A4A"/>
    <w:rsid w:val="00006784"/>
    <w:rsid w:val="00006B95"/>
    <w:rsid w:val="00006EE6"/>
    <w:rsid w:val="00007310"/>
    <w:rsid w:val="000075FF"/>
    <w:rsid w:val="00007AF6"/>
    <w:rsid w:val="00007BD9"/>
    <w:rsid w:val="00011828"/>
    <w:rsid w:val="00011EF8"/>
    <w:rsid w:val="000124B5"/>
    <w:rsid w:val="000129CF"/>
    <w:rsid w:val="00013190"/>
    <w:rsid w:val="000131AC"/>
    <w:rsid w:val="0001326C"/>
    <w:rsid w:val="00013341"/>
    <w:rsid w:val="00013AE7"/>
    <w:rsid w:val="00014567"/>
    <w:rsid w:val="000146FA"/>
    <w:rsid w:val="00014D26"/>
    <w:rsid w:val="00015627"/>
    <w:rsid w:val="00015BA6"/>
    <w:rsid w:val="00015E74"/>
    <w:rsid w:val="000174DA"/>
    <w:rsid w:val="00017D42"/>
    <w:rsid w:val="0002020B"/>
    <w:rsid w:val="0002106B"/>
    <w:rsid w:val="0002161F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29F"/>
    <w:rsid w:val="000276D7"/>
    <w:rsid w:val="00027958"/>
    <w:rsid w:val="00027A83"/>
    <w:rsid w:val="00027B58"/>
    <w:rsid w:val="0003012C"/>
    <w:rsid w:val="00030417"/>
    <w:rsid w:val="00030452"/>
    <w:rsid w:val="00030803"/>
    <w:rsid w:val="00030C72"/>
    <w:rsid w:val="00030CC3"/>
    <w:rsid w:val="00030DE8"/>
    <w:rsid w:val="00031303"/>
    <w:rsid w:val="0003153F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C41"/>
    <w:rsid w:val="00040F33"/>
    <w:rsid w:val="00041126"/>
    <w:rsid w:val="00041173"/>
    <w:rsid w:val="00041365"/>
    <w:rsid w:val="00041F24"/>
    <w:rsid w:val="0004226E"/>
    <w:rsid w:val="00042351"/>
    <w:rsid w:val="000424EC"/>
    <w:rsid w:val="00042605"/>
    <w:rsid w:val="00042B04"/>
    <w:rsid w:val="00043362"/>
    <w:rsid w:val="0004398E"/>
    <w:rsid w:val="00043ECB"/>
    <w:rsid w:val="000443E5"/>
    <w:rsid w:val="000451B6"/>
    <w:rsid w:val="00045A11"/>
    <w:rsid w:val="0004653E"/>
    <w:rsid w:val="00047176"/>
    <w:rsid w:val="000472B7"/>
    <w:rsid w:val="000472DD"/>
    <w:rsid w:val="000472ED"/>
    <w:rsid w:val="00047DFB"/>
    <w:rsid w:val="00047E0B"/>
    <w:rsid w:val="000504A0"/>
    <w:rsid w:val="00050526"/>
    <w:rsid w:val="000510DD"/>
    <w:rsid w:val="00052286"/>
    <w:rsid w:val="00053494"/>
    <w:rsid w:val="0005385C"/>
    <w:rsid w:val="00053B68"/>
    <w:rsid w:val="00054A4D"/>
    <w:rsid w:val="000551A4"/>
    <w:rsid w:val="00055C7A"/>
    <w:rsid w:val="00055C99"/>
    <w:rsid w:val="00055CBE"/>
    <w:rsid w:val="0005616B"/>
    <w:rsid w:val="00057463"/>
    <w:rsid w:val="00057949"/>
    <w:rsid w:val="00057CC6"/>
    <w:rsid w:val="000609D4"/>
    <w:rsid w:val="00060D62"/>
    <w:rsid w:val="00060D88"/>
    <w:rsid w:val="00061758"/>
    <w:rsid w:val="00062876"/>
    <w:rsid w:val="00062A60"/>
    <w:rsid w:val="00062BD9"/>
    <w:rsid w:val="00062E00"/>
    <w:rsid w:val="000631FB"/>
    <w:rsid w:val="00063706"/>
    <w:rsid w:val="00063BF1"/>
    <w:rsid w:val="00064112"/>
    <w:rsid w:val="00064820"/>
    <w:rsid w:val="00066232"/>
    <w:rsid w:val="0006634B"/>
    <w:rsid w:val="0006648B"/>
    <w:rsid w:val="00066DF9"/>
    <w:rsid w:val="00067551"/>
    <w:rsid w:val="00067926"/>
    <w:rsid w:val="00067F77"/>
    <w:rsid w:val="0007078B"/>
    <w:rsid w:val="000709AA"/>
    <w:rsid w:val="0007123C"/>
    <w:rsid w:val="0007158E"/>
    <w:rsid w:val="00071AA2"/>
    <w:rsid w:val="00071DC9"/>
    <w:rsid w:val="000721A6"/>
    <w:rsid w:val="00072326"/>
    <w:rsid w:val="00072444"/>
    <w:rsid w:val="000725C1"/>
    <w:rsid w:val="000726F0"/>
    <w:rsid w:val="000728CD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1DBB"/>
    <w:rsid w:val="00081FA8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1D57"/>
    <w:rsid w:val="0009225F"/>
    <w:rsid w:val="000926B3"/>
    <w:rsid w:val="00092C48"/>
    <w:rsid w:val="000933DB"/>
    <w:rsid w:val="00093648"/>
    <w:rsid w:val="00094244"/>
    <w:rsid w:val="00094BD0"/>
    <w:rsid w:val="00094C1B"/>
    <w:rsid w:val="00095220"/>
    <w:rsid w:val="00095224"/>
    <w:rsid w:val="000969F0"/>
    <w:rsid w:val="00096D71"/>
    <w:rsid w:val="000976B5"/>
    <w:rsid w:val="00097B47"/>
    <w:rsid w:val="000A030A"/>
    <w:rsid w:val="000A0738"/>
    <w:rsid w:val="000A0B2F"/>
    <w:rsid w:val="000A134A"/>
    <w:rsid w:val="000A1431"/>
    <w:rsid w:val="000A1EBE"/>
    <w:rsid w:val="000A22D6"/>
    <w:rsid w:val="000A292C"/>
    <w:rsid w:val="000A2EED"/>
    <w:rsid w:val="000A3D5A"/>
    <w:rsid w:val="000A4323"/>
    <w:rsid w:val="000A48E4"/>
    <w:rsid w:val="000A496D"/>
    <w:rsid w:val="000A4D11"/>
    <w:rsid w:val="000A59F7"/>
    <w:rsid w:val="000A689D"/>
    <w:rsid w:val="000A6B73"/>
    <w:rsid w:val="000A6DC3"/>
    <w:rsid w:val="000A7F50"/>
    <w:rsid w:val="000B067F"/>
    <w:rsid w:val="000B086E"/>
    <w:rsid w:val="000B1061"/>
    <w:rsid w:val="000B1C98"/>
    <w:rsid w:val="000B2293"/>
    <w:rsid w:val="000B27F5"/>
    <w:rsid w:val="000B2B6E"/>
    <w:rsid w:val="000B2FE7"/>
    <w:rsid w:val="000B4274"/>
    <w:rsid w:val="000B54D5"/>
    <w:rsid w:val="000B5C9D"/>
    <w:rsid w:val="000B5E4A"/>
    <w:rsid w:val="000B5FF5"/>
    <w:rsid w:val="000B614A"/>
    <w:rsid w:val="000B662C"/>
    <w:rsid w:val="000B722F"/>
    <w:rsid w:val="000B73A2"/>
    <w:rsid w:val="000B7494"/>
    <w:rsid w:val="000B7E51"/>
    <w:rsid w:val="000C06B8"/>
    <w:rsid w:val="000C0919"/>
    <w:rsid w:val="000C0AC3"/>
    <w:rsid w:val="000C1E3F"/>
    <w:rsid w:val="000C2146"/>
    <w:rsid w:val="000C222B"/>
    <w:rsid w:val="000C23C0"/>
    <w:rsid w:val="000C256F"/>
    <w:rsid w:val="000C2D4A"/>
    <w:rsid w:val="000C3119"/>
    <w:rsid w:val="000C431D"/>
    <w:rsid w:val="000C45DE"/>
    <w:rsid w:val="000C47A8"/>
    <w:rsid w:val="000C5243"/>
    <w:rsid w:val="000C562B"/>
    <w:rsid w:val="000C578B"/>
    <w:rsid w:val="000C5806"/>
    <w:rsid w:val="000C5CE1"/>
    <w:rsid w:val="000C6559"/>
    <w:rsid w:val="000C658F"/>
    <w:rsid w:val="000C6819"/>
    <w:rsid w:val="000C71E6"/>
    <w:rsid w:val="000C75D0"/>
    <w:rsid w:val="000C7B2A"/>
    <w:rsid w:val="000D0860"/>
    <w:rsid w:val="000D239C"/>
    <w:rsid w:val="000D26AC"/>
    <w:rsid w:val="000D345B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08"/>
    <w:rsid w:val="000D76B9"/>
    <w:rsid w:val="000D7AC2"/>
    <w:rsid w:val="000D7BE8"/>
    <w:rsid w:val="000D7FDF"/>
    <w:rsid w:val="000E135E"/>
    <w:rsid w:val="000E1522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CAD"/>
    <w:rsid w:val="000E5DD0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91E"/>
    <w:rsid w:val="000F5B4A"/>
    <w:rsid w:val="000F5EFD"/>
    <w:rsid w:val="000F6754"/>
    <w:rsid w:val="000F75D8"/>
    <w:rsid w:val="000F76E9"/>
    <w:rsid w:val="001001DC"/>
    <w:rsid w:val="001004A8"/>
    <w:rsid w:val="001009AF"/>
    <w:rsid w:val="00101658"/>
    <w:rsid w:val="00101790"/>
    <w:rsid w:val="001029F5"/>
    <w:rsid w:val="0010463C"/>
    <w:rsid w:val="00104C72"/>
    <w:rsid w:val="0010552A"/>
    <w:rsid w:val="0010689D"/>
    <w:rsid w:val="00106E95"/>
    <w:rsid w:val="0011024E"/>
    <w:rsid w:val="0011040E"/>
    <w:rsid w:val="00110A72"/>
    <w:rsid w:val="00110B80"/>
    <w:rsid w:val="00110BB8"/>
    <w:rsid w:val="00110D36"/>
    <w:rsid w:val="00110E10"/>
    <w:rsid w:val="00110FB7"/>
    <w:rsid w:val="001122D4"/>
    <w:rsid w:val="00113939"/>
    <w:rsid w:val="00113AEF"/>
    <w:rsid w:val="00113DCB"/>
    <w:rsid w:val="001142ED"/>
    <w:rsid w:val="00114353"/>
    <w:rsid w:val="0011436E"/>
    <w:rsid w:val="00114631"/>
    <w:rsid w:val="00115580"/>
    <w:rsid w:val="00115697"/>
    <w:rsid w:val="00116786"/>
    <w:rsid w:val="001167C7"/>
    <w:rsid w:val="00116932"/>
    <w:rsid w:val="00117182"/>
    <w:rsid w:val="00117842"/>
    <w:rsid w:val="0011794E"/>
    <w:rsid w:val="0012021C"/>
    <w:rsid w:val="00120414"/>
    <w:rsid w:val="00121333"/>
    <w:rsid w:val="00121D63"/>
    <w:rsid w:val="001226F8"/>
    <w:rsid w:val="0012287C"/>
    <w:rsid w:val="001228A3"/>
    <w:rsid w:val="00122B1E"/>
    <w:rsid w:val="00122C09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30D"/>
    <w:rsid w:val="00132002"/>
    <w:rsid w:val="00132200"/>
    <w:rsid w:val="00132236"/>
    <w:rsid w:val="00132EC6"/>
    <w:rsid w:val="00133934"/>
    <w:rsid w:val="0013526B"/>
    <w:rsid w:val="001358B4"/>
    <w:rsid w:val="00136206"/>
    <w:rsid w:val="0013620D"/>
    <w:rsid w:val="00137605"/>
    <w:rsid w:val="001377F5"/>
    <w:rsid w:val="001405B8"/>
    <w:rsid w:val="00140829"/>
    <w:rsid w:val="00140B6E"/>
    <w:rsid w:val="00140F57"/>
    <w:rsid w:val="00141541"/>
    <w:rsid w:val="00142A7A"/>
    <w:rsid w:val="0014308B"/>
    <w:rsid w:val="001431D4"/>
    <w:rsid w:val="00143687"/>
    <w:rsid w:val="00144054"/>
    <w:rsid w:val="00144C06"/>
    <w:rsid w:val="00146B98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6AAD"/>
    <w:rsid w:val="00167987"/>
    <w:rsid w:val="001679F2"/>
    <w:rsid w:val="00167A2F"/>
    <w:rsid w:val="00167C09"/>
    <w:rsid w:val="00167D83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B48"/>
    <w:rsid w:val="00175D1D"/>
    <w:rsid w:val="001763AD"/>
    <w:rsid w:val="0017714C"/>
    <w:rsid w:val="00180127"/>
    <w:rsid w:val="00181709"/>
    <w:rsid w:val="00181CEF"/>
    <w:rsid w:val="00183F17"/>
    <w:rsid w:val="00183FAB"/>
    <w:rsid w:val="00184FB8"/>
    <w:rsid w:val="00185355"/>
    <w:rsid w:val="00185489"/>
    <w:rsid w:val="001869F7"/>
    <w:rsid w:val="001900BC"/>
    <w:rsid w:val="00190ED2"/>
    <w:rsid w:val="00191591"/>
    <w:rsid w:val="00191928"/>
    <w:rsid w:val="00191C24"/>
    <w:rsid w:val="001922E2"/>
    <w:rsid w:val="00193456"/>
    <w:rsid w:val="001935A0"/>
    <w:rsid w:val="00193D94"/>
    <w:rsid w:val="0019504C"/>
    <w:rsid w:val="001950D4"/>
    <w:rsid w:val="001954DE"/>
    <w:rsid w:val="00195628"/>
    <w:rsid w:val="0019577E"/>
    <w:rsid w:val="00195879"/>
    <w:rsid w:val="00196F87"/>
    <w:rsid w:val="00197A56"/>
    <w:rsid w:val="001A0EDD"/>
    <w:rsid w:val="001A1BED"/>
    <w:rsid w:val="001A1EF3"/>
    <w:rsid w:val="001A26A4"/>
    <w:rsid w:val="001A2D1E"/>
    <w:rsid w:val="001A2EC5"/>
    <w:rsid w:val="001A3D90"/>
    <w:rsid w:val="001A43E3"/>
    <w:rsid w:val="001A4424"/>
    <w:rsid w:val="001A4BC8"/>
    <w:rsid w:val="001A4F95"/>
    <w:rsid w:val="001A50F2"/>
    <w:rsid w:val="001A5761"/>
    <w:rsid w:val="001A5806"/>
    <w:rsid w:val="001A6440"/>
    <w:rsid w:val="001A6810"/>
    <w:rsid w:val="001A6E50"/>
    <w:rsid w:val="001A7926"/>
    <w:rsid w:val="001A7C79"/>
    <w:rsid w:val="001B0081"/>
    <w:rsid w:val="001B054D"/>
    <w:rsid w:val="001B0955"/>
    <w:rsid w:val="001B0AA1"/>
    <w:rsid w:val="001B1405"/>
    <w:rsid w:val="001B1E6C"/>
    <w:rsid w:val="001B2B47"/>
    <w:rsid w:val="001B2B7E"/>
    <w:rsid w:val="001B2D53"/>
    <w:rsid w:val="001B5A6D"/>
    <w:rsid w:val="001B5F28"/>
    <w:rsid w:val="001B6577"/>
    <w:rsid w:val="001B7512"/>
    <w:rsid w:val="001B758A"/>
    <w:rsid w:val="001C00AF"/>
    <w:rsid w:val="001C0F95"/>
    <w:rsid w:val="001C120D"/>
    <w:rsid w:val="001C276A"/>
    <w:rsid w:val="001C351C"/>
    <w:rsid w:val="001C3FBF"/>
    <w:rsid w:val="001C4023"/>
    <w:rsid w:val="001C448B"/>
    <w:rsid w:val="001C4B05"/>
    <w:rsid w:val="001C4CB9"/>
    <w:rsid w:val="001C525C"/>
    <w:rsid w:val="001C5F73"/>
    <w:rsid w:val="001C7D5C"/>
    <w:rsid w:val="001C7E63"/>
    <w:rsid w:val="001D044D"/>
    <w:rsid w:val="001D09A1"/>
    <w:rsid w:val="001D0DD4"/>
    <w:rsid w:val="001D19AE"/>
    <w:rsid w:val="001D1A08"/>
    <w:rsid w:val="001D2FB6"/>
    <w:rsid w:val="001D376B"/>
    <w:rsid w:val="001D3B13"/>
    <w:rsid w:val="001D4397"/>
    <w:rsid w:val="001D4527"/>
    <w:rsid w:val="001D528E"/>
    <w:rsid w:val="001D78AD"/>
    <w:rsid w:val="001E0297"/>
    <w:rsid w:val="001E063E"/>
    <w:rsid w:val="001E0886"/>
    <w:rsid w:val="001E10D3"/>
    <w:rsid w:val="001E172B"/>
    <w:rsid w:val="001E22DC"/>
    <w:rsid w:val="001E2542"/>
    <w:rsid w:val="001E327E"/>
    <w:rsid w:val="001E32F2"/>
    <w:rsid w:val="001E3F3A"/>
    <w:rsid w:val="001E4026"/>
    <w:rsid w:val="001E5565"/>
    <w:rsid w:val="001E55B3"/>
    <w:rsid w:val="001E5C8B"/>
    <w:rsid w:val="001E6208"/>
    <w:rsid w:val="001E64C5"/>
    <w:rsid w:val="001E79F6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5020"/>
    <w:rsid w:val="001F52CD"/>
    <w:rsid w:val="001F5332"/>
    <w:rsid w:val="001F537D"/>
    <w:rsid w:val="001F58E4"/>
    <w:rsid w:val="001F694F"/>
    <w:rsid w:val="001F6DDE"/>
    <w:rsid w:val="001F72E0"/>
    <w:rsid w:val="001F7A55"/>
    <w:rsid w:val="001F7E5A"/>
    <w:rsid w:val="002002F9"/>
    <w:rsid w:val="0020054C"/>
    <w:rsid w:val="002007C6"/>
    <w:rsid w:val="002007D0"/>
    <w:rsid w:val="00200FBB"/>
    <w:rsid w:val="00201326"/>
    <w:rsid w:val="00201441"/>
    <w:rsid w:val="002017C8"/>
    <w:rsid w:val="0020182C"/>
    <w:rsid w:val="002019D6"/>
    <w:rsid w:val="00201B49"/>
    <w:rsid w:val="00201EF9"/>
    <w:rsid w:val="00202071"/>
    <w:rsid w:val="002022B3"/>
    <w:rsid w:val="00202E17"/>
    <w:rsid w:val="00202F57"/>
    <w:rsid w:val="00203746"/>
    <w:rsid w:val="00204415"/>
    <w:rsid w:val="00205022"/>
    <w:rsid w:val="00205379"/>
    <w:rsid w:val="0020561F"/>
    <w:rsid w:val="00205B2E"/>
    <w:rsid w:val="00205B8A"/>
    <w:rsid w:val="00207A1D"/>
    <w:rsid w:val="0021044A"/>
    <w:rsid w:val="00210BCD"/>
    <w:rsid w:val="00210EFA"/>
    <w:rsid w:val="00211715"/>
    <w:rsid w:val="00211DBE"/>
    <w:rsid w:val="002120F4"/>
    <w:rsid w:val="00212D33"/>
    <w:rsid w:val="00213455"/>
    <w:rsid w:val="002138B8"/>
    <w:rsid w:val="00213B07"/>
    <w:rsid w:val="00215921"/>
    <w:rsid w:val="0021651D"/>
    <w:rsid w:val="00216558"/>
    <w:rsid w:val="002170B5"/>
    <w:rsid w:val="00217281"/>
    <w:rsid w:val="00217299"/>
    <w:rsid w:val="002176C5"/>
    <w:rsid w:val="002178B6"/>
    <w:rsid w:val="00217B81"/>
    <w:rsid w:val="002201C3"/>
    <w:rsid w:val="002210F9"/>
    <w:rsid w:val="00222130"/>
    <w:rsid w:val="002226DB"/>
    <w:rsid w:val="00222A8A"/>
    <w:rsid w:val="002231DB"/>
    <w:rsid w:val="00223846"/>
    <w:rsid w:val="002243E8"/>
    <w:rsid w:val="0022579D"/>
    <w:rsid w:val="0022766F"/>
    <w:rsid w:val="00227DCA"/>
    <w:rsid w:val="00230524"/>
    <w:rsid w:val="00231012"/>
    <w:rsid w:val="00231CFA"/>
    <w:rsid w:val="00232327"/>
    <w:rsid w:val="002329BF"/>
    <w:rsid w:val="00233D5A"/>
    <w:rsid w:val="00234175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CDC"/>
    <w:rsid w:val="00240BEE"/>
    <w:rsid w:val="0024117D"/>
    <w:rsid w:val="00241539"/>
    <w:rsid w:val="002422F3"/>
    <w:rsid w:val="002424FA"/>
    <w:rsid w:val="002432BD"/>
    <w:rsid w:val="002432E4"/>
    <w:rsid w:val="002433DA"/>
    <w:rsid w:val="002437B9"/>
    <w:rsid w:val="002438FA"/>
    <w:rsid w:val="00244051"/>
    <w:rsid w:val="00244520"/>
    <w:rsid w:val="00244D74"/>
    <w:rsid w:val="00245049"/>
    <w:rsid w:val="00245890"/>
    <w:rsid w:val="00246050"/>
    <w:rsid w:val="00246573"/>
    <w:rsid w:val="002466D9"/>
    <w:rsid w:val="00246DB1"/>
    <w:rsid w:val="00246FBB"/>
    <w:rsid w:val="00247461"/>
    <w:rsid w:val="002474BF"/>
    <w:rsid w:val="00247803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60EB0"/>
    <w:rsid w:val="00261006"/>
    <w:rsid w:val="00262310"/>
    <w:rsid w:val="00262C16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364"/>
    <w:rsid w:val="0027066A"/>
    <w:rsid w:val="00270F8D"/>
    <w:rsid w:val="00270FB5"/>
    <w:rsid w:val="00271670"/>
    <w:rsid w:val="002718B5"/>
    <w:rsid w:val="00271A34"/>
    <w:rsid w:val="0027344F"/>
    <w:rsid w:val="00273E1E"/>
    <w:rsid w:val="002751AE"/>
    <w:rsid w:val="002758A9"/>
    <w:rsid w:val="00276156"/>
    <w:rsid w:val="00276FE4"/>
    <w:rsid w:val="00280B4B"/>
    <w:rsid w:val="002834A2"/>
    <w:rsid w:val="00283B58"/>
    <w:rsid w:val="00283B6A"/>
    <w:rsid w:val="002859F0"/>
    <w:rsid w:val="002868D2"/>
    <w:rsid w:val="00287150"/>
    <w:rsid w:val="0028717B"/>
    <w:rsid w:val="002903AE"/>
    <w:rsid w:val="002926CC"/>
    <w:rsid w:val="00292865"/>
    <w:rsid w:val="00292AE4"/>
    <w:rsid w:val="00292B2F"/>
    <w:rsid w:val="00293246"/>
    <w:rsid w:val="002933DE"/>
    <w:rsid w:val="00293E5D"/>
    <w:rsid w:val="00293FE7"/>
    <w:rsid w:val="0029414C"/>
    <w:rsid w:val="0029471F"/>
    <w:rsid w:val="00294B3C"/>
    <w:rsid w:val="0029561D"/>
    <w:rsid w:val="00296117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A79F0"/>
    <w:rsid w:val="002A7F5D"/>
    <w:rsid w:val="002B0030"/>
    <w:rsid w:val="002B0D27"/>
    <w:rsid w:val="002B0D51"/>
    <w:rsid w:val="002B169C"/>
    <w:rsid w:val="002B193B"/>
    <w:rsid w:val="002B1E9A"/>
    <w:rsid w:val="002B33A1"/>
    <w:rsid w:val="002B537A"/>
    <w:rsid w:val="002B53E1"/>
    <w:rsid w:val="002B59D9"/>
    <w:rsid w:val="002B673A"/>
    <w:rsid w:val="002B6A5E"/>
    <w:rsid w:val="002B765C"/>
    <w:rsid w:val="002C1F0B"/>
    <w:rsid w:val="002C2006"/>
    <w:rsid w:val="002C2249"/>
    <w:rsid w:val="002C2D30"/>
    <w:rsid w:val="002C2DFA"/>
    <w:rsid w:val="002C31F8"/>
    <w:rsid w:val="002C3EDF"/>
    <w:rsid w:val="002C4031"/>
    <w:rsid w:val="002C53AE"/>
    <w:rsid w:val="002C542A"/>
    <w:rsid w:val="002C57D3"/>
    <w:rsid w:val="002C681E"/>
    <w:rsid w:val="002D01F7"/>
    <w:rsid w:val="002D0641"/>
    <w:rsid w:val="002D13D6"/>
    <w:rsid w:val="002D1897"/>
    <w:rsid w:val="002D2037"/>
    <w:rsid w:val="002D2332"/>
    <w:rsid w:val="002D2333"/>
    <w:rsid w:val="002D2B90"/>
    <w:rsid w:val="002D3E10"/>
    <w:rsid w:val="002D424C"/>
    <w:rsid w:val="002D427C"/>
    <w:rsid w:val="002D4863"/>
    <w:rsid w:val="002D486E"/>
    <w:rsid w:val="002D4B32"/>
    <w:rsid w:val="002D4E56"/>
    <w:rsid w:val="002D613E"/>
    <w:rsid w:val="002D687E"/>
    <w:rsid w:val="002D6FD2"/>
    <w:rsid w:val="002D7568"/>
    <w:rsid w:val="002D75E2"/>
    <w:rsid w:val="002D76DE"/>
    <w:rsid w:val="002D7AE1"/>
    <w:rsid w:val="002D7EC2"/>
    <w:rsid w:val="002E05BF"/>
    <w:rsid w:val="002E087E"/>
    <w:rsid w:val="002E1356"/>
    <w:rsid w:val="002E1DDD"/>
    <w:rsid w:val="002E2102"/>
    <w:rsid w:val="002E2FE8"/>
    <w:rsid w:val="002E34B0"/>
    <w:rsid w:val="002E44FF"/>
    <w:rsid w:val="002E4ABB"/>
    <w:rsid w:val="002E4BA0"/>
    <w:rsid w:val="002E4C70"/>
    <w:rsid w:val="002E4EEE"/>
    <w:rsid w:val="002E5BC0"/>
    <w:rsid w:val="002E686C"/>
    <w:rsid w:val="002E6EFB"/>
    <w:rsid w:val="002E7FE6"/>
    <w:rsid w:val="002F04DB"/>
    <w:rsid w:val="002F09FB"/>
    <w:rsid w:val="002F0FB2"/>
    <w:rsid w:val="002F12A5"/>
    <w:rsid w:val="002F1445"/>
    <w:rsid w:val="002F1FD1"/>
    <w:rsid w:val="002F292C"/>
    <w:rsid w:val="002F2963"/>
    <w:rsid w:val="002F3004"/>
    <w:rsid w:val="002F324B"/>
    <w:rsid w:val="002F3C7E"/>
    <w:rsid w:val="002F421C"/>
    <w:rsid w:val="002F56CE"/>
    <w:rsid w:val="002F5AD9"/>
    <w:rsid w:val="002F5B0A"/>
    <w:rsid w:val="002F5B85"/>
    <w:rsid w:val="002F6667"/>
    <w:rsid w:val="002F6983"/>
    <w:rsid w:val="002F6CE4"/>
    <w:rsid w:val="002F6DF6"/>
    <w:rsid w:val="002F74BA"/>
    <w:rsid w:val="002F75A8"/>
    <w:rsid w:val="002F75E6"/>
    <w:rsid w:val="002F7C5A"/>
    <w:rsid w:val="00300A13"/>
    <w:rsid w:val="00300EF5"/>
    <w:rsid w:val="003015AF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190B"/>
    <w:rsid w:val="00311AFC"/>
    <w:rsid w:val="00311E9D"/>
    <w:rsid w:val="0031381E"/>
    <w:rsid w:val="003140E4"/>
    <w:rsid w:val="003151F3"/>
    <w:rsid w:val="003156C6"/>
    <w:rsid w:val="00315C98"/>
    <w:rsid w:val="0031731B"/>
    <w:rsid w:val="003178D8"/>
    <w:rsid w:val="003204B8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303"/>
    <w:rsid w:val="00330635"/>
    <w:rsid w:val="00330959"/>
    <w:rsid w:val="00331F5C"/>
    <w:rsid w:val="003327AD"/>
    <w:rsid w:val="00333509"/>
    <w:rsid w:val="00333CDC"/>
    <w:rsid w:val="0033493A"/>
    <w:rsid w:val="00336864"/>
    <w:rsid w:val="00336D3C"/>
    <w:rsid w:val="00337152"/>
    <w:rsid w:val="003377CB"/>
    <w:rsid w:val="00337942"/>
    <w:rsid w:val="00337CAD"/>
    <w:rsid w:val="0034025F"/>
    <w:rsid w:val="00340414"/>
    <w:rsid w:val="003404E7"/>
    <w:rsid w:val="00340712"/>
    <w:rsid w:val="003419B1"/>
    <w:rsid w:val="00342313"/>
    <w:rsid w:val="00343CF1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50112"/>
    <w:rsid w:val="00351654"/>
    <w:rsid w:val="003520E5"/>
    <w:rsid w:val="00352622"/>
    <w:rsid w:val="00352678"/>
    <w:rsid w:val="003528F6"/>
    <w:rsid w:val="00352E66"/>
    <w:rsid w:val="00353096"/>
    <w:rsid w:val="003540A3"/>
    <w:rsid w:val="00354580"/>
    <w:rsid w:val="00354C58"/>
    <w:rsid w:val="00354D28"/>
    <w:rsid w:val="003550EE"/>
    <w:rsid w:val="00355EC0"/>
    <w:rsid w:val="00356928"/>
    <w:rsid w:val="003569F9"/>
    <w:rsid w:val="00357268"/>
    <w:rsid w:val="003574A0"/>
    <w:rsid w:val="00357936"/>
    <w:rsid w:val="003600D0"/>
    <w:rsid w:val="003604F5"/>
    <w:rsid w:val="00360FEA"/>
    <w:rsid w:val="00361298"/>
    <w:rsid w:val="0036168B"/>
    <w:rsid w:val="00362087"/>
    <w:rsid w:val="00362352"/>
    <w:rsid w:val="0036396B"/>
    <w:rsid w:val="00363B67"/>
    <w:rsid w:val="00363B6F"/>
    <w:rsid w:val="00363F3A"/>
    <w:rsid w:val="00364E10"/>
    <w:rsid w:val="003650AA"/>
    <w:rsid w:val="00365F80"/>
    <w:rsid w:val="00366744"/>
    <w:rsid w:val="00366AEE"/>
    <w:rsid w:val="00366B60"/>
    <w:rsid w:val="003676CB"/>
    <w:rsid w:val="00367774"/>
    <w:rsid w:val="00367828"/>
    <w:rsid w:val="00367C64"/>
    <w:rsid w:val="00367C96"/>
    <w:rsid w:val="00367CB5"/>
    <w:rsid w:val="00367CE4"/>
    <w:rsid w:val="00370B60"/>
    <w:rsid w:val="00370ED7"/>
    <w:rsid w:val="0037128E"/>
    <w:rsid w:val="003719DE"/>
    <w:rsid w:val="003719E3"/>
    <w:rsid w:val="00371C1D"/>
    <w:rsid w:val="00371C23"/>
    <w:rsid w:val="00371EC8"/>
    <w:rsid w:val="00372265"/>
    <w:rsid w:val="003731D2"/>
    <w:rsid w:val="003737A8"/>
    <w:rsid w:val="0037384D"/>
    <w:rsid w:val="0037389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444"/>
    <w:rsid w:val="0038384D"/>
    <w:rsid w:val="00383A3E"/>
    <w:rsid w:val="00383DED"/>
    <w:rsid w:val="00384375"/>
    <w:rsid w:val="00384A28"/>
    <w:rsid w:val="00384FAA"/>
    <w:rsid w:val="00385998"/>
    <w:rsid w:val="00386B87"/>
    <w:rsid w:val="0038708E"/>
    <w:rsid w:val="0038787A"/>
    <w:rsid w:val="00387DDA"/>
    <w:rsid w:val="00390168"/>
    <w:rsid w:val="00390BE9"/>
    <w:rsid w:val="00390E19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981"/>
    <w:rsid w:val="00396DC5"/>
    <w:rsid w:val="0039727A"/>
    <w:rsid w:val="003972FC"/>
    <w:rsid w:val="00397692"/>
    <w:rsid w:val="00397775"/>
    <w:rsid w:val="003A0079"/>
    <w:rsid w:val="003A03FE"/>
    <w:rsid w:val="003A0490"/>
    <w:rsid w:val="003A0AD9"/>
    <w:rsid w:val="003A0D84"/>
    <w:rsid w:val="003A101E"/>
    <w:rsid w:val="003A189A"/>
    <w:rsid w:val="003A250A"/>
    <w:rsid w:val="003A2FD5"/>
    <w:rsid w:val="003A327A"/>
    <w:rsid w:val="003A39E1"/>
    <w:rsid w:val="003A4491"/>
    <w:rsid w:val="003A46E9"/>
    <w:rsid w:val="003A4925"/>
    <w:rsid w:val="003A548E"/>
    <w:rsid w:val="003A5726"/>
    <w:rsid w:val="003A608B"/>
    <w:rsid w:val="003A697E"/>
    <w:rsid w:val="003A6B99"/>
    <w:rsid w:val="003A79B4"/>
    <w:rsid w:val="003B033C"/>
    <w:rsid w:val="003B116E"/>
    <w:rsid w:val="003B18EE"/>
    <w:rsid w:val="003B1C96"/>
    <w:rsid w:val="003B2A44"/>
    <w:rsid w:val="003B2AE0"/>
    <w:rsid w:val="003B3284"/>
    <w:rsid w:val="003B3EF0"/>
    <w:rsid w:val="003B41E7"/>
    <w:rsid w:val="003B4941"/>
    <w:rsid w:val="003B5210"/>
    <w:rsid w:val="003B52CC"/>
    <w:rsid w:val="003B576D"/>
    <w:rsid w:val="003B5951"/>
    <w:rsid w:val="003B5E29"/>
    <w:rsid w:val="003B6513"/>
    <w:rsid w:val="003B694A"/>
    <w:rsid w:val="003B6C5A"/>
    <w:rsid w:val="003C112D"/>
    <w:rsid w:val="003C1C68"/>
    <w:rsid w:val="003C1F25"/>
    <w:rsid w:val="003C3396"/>
    <w:rsid w:val="003C356A"/>
    <w:rsid w:val="003C4B21"/>
    <w:rsid w:val="003C4BC1"/>
    <w:rsid w:val="003C5042"/>
    <w:rsid w:val="003C556D"/>
    <w:rsid w:val="003C59C3"/>
    <w:rsid w:val="003C5E88"/>
    <w:rsid w:val="003C6944"/>
    <w:rsid w:val="003C6F54"/>
    <w:rsid w:val="003C7A07"/>
    <w:rsid w:val="003C7CC4"/>
    <w:rsid w:val="003D080E"/>
    <w:rsid w:val="003D21FE"/>
    <w:rsid w:val="003D23E7"/>
    <w:rsid w:val="003D2839"/>
    <w:rsid w:val="003D2A3C"/>
    <w:rsid w:val="003D2F28"/>
    <w:rsid w:val="003D3046"/>
    <w:rsid w:val="003D4726"/>
    <w:rsid w:val="003D4B24"/>
    <w:rsid w:val="003D5A36"/>
    <w:rsid w:val="003D5B9A"/>
    <w:rsid w:val="003D5DC8"/>
    <w:rsid w:val="003D5E77"/>
    <w:rsid w:val="003D6B6D"/>
    <w:rsid w:val="003D769D"/>
    <w:rsid w:val="003E05B5"/>
    <w:rsid w:val="003E0AC0"/>
    <w:rsid w:val="003E0B62"/>
    <w:rsid w:val="003E0BBE"/>
    <w:rsid w:val="003E26D3"/>
    <w:rsid w:val="003E2AB7"/>
    <w:rsid w:val="003E3B3B"/>
    <w:rsid w:val="003E3FBB"/>
    <w:rsid w:val="003E4C93"/>
    <w:rsid w:val="003E4DA6"/>
    <w:rsid w:val="003E5614"/>
    <w:rsid w:val="003E5962"/>
    <w:rsid w:val="003E5BA4"/>
    <w:rsid w:val="003E5D4F"/>
    <w:rsid w:val="003E6D9D"/>
    <w:rsid w:val="003E7119"/>
    <w:rsid w:val="003E717A"/>
    <w:rsid w:val="003E7302"/>
    <w:rsid w:val="003E7437"/>
    <w:rsid w:val="003E7758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428E"/>
    <w:rsid w:val="003F5467"/>
    <w:rsid w:val="003F56A1"/>
    <w:rsid w:val="003F5CE9"/>
    <w:rsid w:val="003F69AA"/>
    <w:rsid w:val="003F6A3B"/>
    <w:rsid w:val="003F7367"/>
    <w:rsid w:val="003F740A"/>
    <w:rsid w:val="003F7457"/>
    <w:rsid w:val="004013FF"/>
    <w:rsid w:val="00401B73"/>
    <w:rsid w:val="00401FAC"/>
    <w:rsid w:val="0040286C"/>
    <w:rsid w:val="0040388C"/>
    <w:rsid w:val="004039F1"/>
    <w:rsid w:val="0040496B"/>
    <w:rsid w:val="00404CAB"/>
    <w:rsid w:val="00406EED"/>
    <w:rsid w:val="004071F5"/>
    <w:rsid w:val="004079CC"/>
    <w:rsid w:val="004100FC"/>
    <w:rsid w:val="0041032C"/>
    <w:rsid w:val="0041196D"/>
    <w:rsid w:val="004121DC"/>
    <w:rsid w:val="0041221F"/>
    <w:rsid w:val="00412B1E"/>
    <w:rsid w:val="004149C6"/>
    <w:rsid w:val="00414D84"/>
    <w:rsid w:val="00414FD3"/>
    <w:rsid w:val="004157B3"/>
    <w:rsid w:val="00415AA0"/>
    <w:rsid w:val="00416649"/>
    <w:rsid w:val="00416915"/>
    <w:rsid w:val="00416E91"/>
    <w:rsid w:val="0042063C"/>
    <w:rsid w:val="00420D86"/>
    <w:rsid w:val="00420E19"/>
    <w:rsid w:val="00421AD9"/>
    <w:rsid w:val="00421F25"/>
    <w:rsid w:val="0042284F"/>
    <w:rsid w:val="00422E57"/>
    <w:rsid w:val="00422FFA"/>
    <w:rsid w:val="00424214"/>
    <w:rsid w:val="00425490"/>
    <w:rsid w:val="00425759"/>
    <w:rsid w:val="00425869"/>
    <w:rsid w:val="00426250"/>
    <w:rsid w:val="00426679"/>
    <w:rsid w:val="00426EDF"/>
    <w:rsid w:val="004277BD"/>
    <w:rsid w:val="00427D4E"/>
    <w:rsid w:val="00430266"/>
    <w:rsid w:val="004306CE"/>
    <w:rsid w:val="004309C8"/>
    <w:rsid w:val="00430EBC"/>
    <w:rsid w:val="00431577"/>
    <w:rsid w:val="00431E26"/>
    <w:rsid w:val="004325FD"/>
    <w:rsid w:val="00432A46"/>
    <w:rsid w:val="00432E19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6C7A"/>
    <w:rsid w:val="00436EC0"/>
    <w:rsid w:val="0043728E"/>
    <w:rsid w:val="0043742B"/>
    <w:rsid w:val="0043780A"/>
    <w:rsid w:val="00437D5C"/>
    <w:rsid w:val="00437F9D"/>
    <w:rsid w:val="00440833"/>
    <w:rsid w:val="004409E6"/>
    <w:rsid w:val="00441838"/>
    <w:rsid w:val="00441BAE"/>
    <w:rsid w:val="00442861"/>
    <w:rsid w:val="004435B4"/>
    <w:rsid w:val="00443943"/>
    <w:rsid w:val="00444A25"/>
    <w:rsid w:val="004455F7"/>
    <w:rsid w:val="00445D1C"/>
    <w:rsid w:val="0044646B"/>
    <w:rsid w:val="0044691E"/>
    <w:rsid w:val="00446EE5"/>
    <w:rsid w:val="00450214"/>
    <w:rsid w:val="004511D1"/>
    <w:rsid w:val="004517A3"/>
    <w:rsid w:val="00451EFD"/>
    <w:rsid w:val="00453C16"/>
    <w:rsid w:val="0045420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74B"/>
    <w:rsid w:val="0046177C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67EC"/>
    <w:rsid w:val="00466FF3"/>
    <w:rsid w:val="00467B91"/>
    <w:rsid w:val="00467E3D"/>
    <w:rsid w:val="00470961"/>
    <w:rsid w:val="0047112D"/>
    <w:rsid w:val="00471276"/>
    <w:rsid w:val="00472177"/>
    <w:rsid w:val="004721E6"/>
    <w:rsid w:val="00472293"/>
    <w:rsid w:val="00472F80"/>
    <w:rsid w:val="0047333C"/>
    <w:rsid w:val="0047449D"/>
    <w:rsid w:val="00475F40"/>
    <w:rsid w:val="004763BE"/>
    <w:rsid w:val="0047656E"/>
    <w:rsid w:val="00476903"/>
    <w:rsid w:val="00477A34"/>
    <w:rsid w:val="00481372"/>
    <w:rsid w:val="00481679"/>
    <w:rsid w:val="00482045"/>
    <w:rsid w:val="00482E52"/>
    <w:rsid w:val="004838D2"/>
    <w:rsid w:val="00483F59"/>
    <w:rsid w:val="00484095"/>
    <w:rsid w:val="0048423F"/>
    <w:rsid w:val="00484555"/>
    <w:rsid w:val="004846E2"/>
    <w:rsid w:val="0048484A"/>
    <w:rsid w:val="00485EDE"/>
    <w:rsid w:val="004861BF"/>
    <w:rsid w:val="00486B20"/>
    <w:rsid w:val="00487BFD"/>
    <w:rsid w:val="00487FEC"/>
    <w:rsid w:val="00490480"/>
    <w:rsid w:val="00490BC2"/>
    <w:rsid w:val="0049165E"/>
    <w:rsid w:val="004934B3"/>
    <w:rsid w:val="004944E1"/>
    <w:rsid w:val="00494A92"/>
    <w:rsid w:val="00494C19"/>
    <w:rsid w:val="004950E2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124B"/>
    <w:rsid w:val="004A2DA9"/>
    <w:rsid w:val="004A3347"/>
    <w:rsid w:val="004A34DB"/>
    <w:rsid w:val="004A3B75"/>
    <w:rsid w:val="004A4EA5"/>
    <w:rsid w:val="004A5618"/>
    <w:rsid w:val="004A615D"/>
    <w:rsid w:val="004A68E2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13"/>
    <w:rsid w:val="004B09E6"/>
    <w:rsid w:val="004B0F83"/>
    <w:rsid w:val="004B13F2"/>
    <w:rsid w:val="004B2062"/>
    <w:rsid w:val="004B26F7"/>
    <w:rsid w:val="004B2838"/>
    <w:rsid w:val="004B28A8"/>
    <w:rsid w:val="004B333F"/>
    <w:rsid w:val="004B3C9A"/>
    <w:rsid w:val="004B4DF9"/>
    <w:rsid w:val="004B4E3D"/>
    <w:rsid w:val="004B4E9F"/>
    <w:rsid w:val="004B5AF6"/>
    <w:rsid w:val="004B6907"/>
    <w:rsid w:val="004B6B4D"/>
    <w:rsid w:val="004B72B8"/>
    <w:rsid w:val="004B75D0"/>
    <w:rsid w:val="004C08AC"/>
    <w:rsid w:val="004C0B60"/>
    <w:rsid w:val="004C1B6A"/>
    <w:rsid w:val="004C1F3B"/>
    <w:rsid w:val="004C2070"/>
    <w:rsid w:val="004C2A5D"/>
    <w:rsid w:val="004C2E4D"/>
    <w:rsid w:val="004C3ABB"/>
    <w:rsid w:val="004C4A78"/>
    <w:rsid w:val="004C4E4B"/>
    <w:rsid w:val="004C51A1"/>
    <w:rsid w:val="004C6065"/>
    <w:rsid w:val="004C69A8"/>
    <w:rsid w:val="004D0EB6"/>
    <w:rsid w:val="004D1A80"/>
    <w:rsid w:val="004D2084"/>
    <w:rsid w:val="004D20E1"/>
    <w:rsid w:val="004D255B"/>
    <w:rsid w:val="004D383F"/>
    <w:rsid w:val="004D3E71"/>
    <w:rsid w:val="004D441C"/>
    <w:rsid w:val="004D53A0"/>
    <w:rsid w:val="004D563B"/>
    <w:rsid w:val="004D5B15"/>
    <w:rsid w:val="004D61B1"/>
    <w:rsid w:val="004D665A"/>
    <w:rsid w:val="004D6788"/>
    <w:rsid w:val="004D6B1A"/>
    <w:rsid w:val="004E03EB"/>
    <w:rsid w:val="004E0553"/>
    <w:rsid w:val="004E07AF"/>
    <w:rsid w:val="004E0F67"/>
    <w:rsid w:val="004E2316"/>
    <w:rsid w:val="004E26F7"/>
    <w:rsid w:val="004E2C9B"/>
    <w:rsid w:val="004E35B3"/>
    <w:rsid w:val="004E3694"/>
    <w:rsid w:val="004E3850"/>
    <w:rsid w:val="004E3FFB"/>
    <w:rsid w:val="004E42BE"/>
    <w:rsid w:val="004E4468"/>
    <w:rsid w:val="004E4FF1"/>
    <w:rsid w:val="004E5871"/>
    <w:rsid w:val="004E658A"/>
    <w:rsid w:val="004E67C7"/>
    <w:rsid w:val="004E6FBD"/>
    <w:rsid w:val="004E7940"/>
    <w:rsid w:val="004F0C04"/>
    <w:rsid w:val="004F0C79"/>
    <w:rsid w:val="004F11F0"/>
    <w:rsid w:val="004F18B7"/>
    <w:rsid w:val="004F1EC9"/>
    <w:rsid w:val="004F2034"/>
    <w:rsid w:val="004F22CB"/>
    <w:rsid w:val="004F315E"/>
    <w:rsid w:val="004F372E"/>
    <w:rsid w:val="004F3DF5"/>
    <w:rsid w:val="004F41B9"/>
    <w:rsid w:val="004F4349"/>
    <w:rsid w:val="004F4778"/>
    <w:rsid w:val="004F4D18"/>
    <w:rsid w:val="004F5540"/>
    <w:rsid w:val="004F585B"/>
    <w:rsid w:val="004F5E49"/>
    <w:rsid w:val="004F6940"/>
    <w:rsid w:val="004F7049"/>
    <w:rsid w:val="004F7882"/>
    <w:rsid w:val="00500786"/>
    <w:rsid w:val="00500913"/>
    <w:rsid w:val="00500BD1"/>
    <w:rsid w:val="00500D74"/>
    <w:rsid w:val="00501B51"/>
    <w:rsid w:val="00502058"/>
    <w:rsid w:val="005035B3"/>
    <w:rsid w:val="00503655"/>
    <w:rsid w:val="00503B4E"/>
    <w:rsid w:val="005046FB"/>
    <w:rsid w:val="00504A9C"/>
    <w:rsid w:val="00504B04"/>
    <w:rsid w:val="00505149"/>
    <w:rsid w:val="00505CC0"/>
    <w:rsid w:val="005064FC"/>
    <w:rsid w:val="005069F6"/>
    <w:rsid w:val="00506E35"/>
    <w:rsid w:val="005070F4"/>
    <w:rsid w:val="00510079"/>
    <w:rsid w:val="00510248"/>
    <w:rsid w:val="00511569"/>
    <w:rsid w:val="00511C29"/>
    <w:rsid w:val="00512156"/>
    <w:rsid w:val="005129FC"/>
    <w:rsid w:val="00512B53"/>
    <w:rsid w:val="00512B74"/>
    <w:rsid w:val="00513E1B"/>
    <w:rsid w:val="00514103"/>
    <w:rsid w:val="005144A3"/>
    <w:rsid w:val="005148D9"/>
    <w:rsid w:val="005150F7"/>
    <w:rsid w:val="0051605F"/>
    <w:rsid w:val="005162BB"/>
    <w:rsid w:val="00516530"/>
    <w:rsid w:val="00516E56"/>
    <w:rsid w:val="00517259"/>
    <w:rsid w:val="005174F8"/>
    <w:rsid w:val="00517DC9"/>
    <w:rsid w:val="00520CEF"/>
    <w:rsid w:val="005212A8"/>
    <w:rsid w:val="00521822"/>
    <w:rsid w:val="0052190D"/>
    <w:rsid w:val="005220AA"/>
    <w:rsid w:val="00522519"/>
    <w:rsid w:val="0052253C"/>
    <w:rsid w:val="005227A8"/>
    <w:rsid w:val="00523164"/>
    <w:rsid w:val="0052380C"/>
    <w:rsid w:val="00523BD7"/>
    <w:rsid w:val="00523CB4"/>
    <w:rsid w:val="00526FF3"/>
    <w:rsid w:val="00527087"/>
    <w:rsid w:val="005273FD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40986"/>
    <w:rsid w:val="00540D51"/>
    <w:rsid w:val="00540F7F"/>
    <w:rsid w:val="0054199E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14E"/>
    <w:rsid w:val="00547D06"/>
    <w:rsid w:val="00550122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7287"/>
    <w:rsid w:val="005575FF"/>
    <w:rsid w:val="005579D2"/>
    <w:rsid w:val="00557A62"/>
    <w:rsid w:val="00560158"/>
    <w:rsid w:val="005610EB"/>
    <w:rsid w:val="00561A0A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194"/>
    <w:rsid w:val="005658F6"/>
    <w:rsid w:val="00566A63"/>
    <w:rsid w:val="00567418"/>
    <w:rsid w:val="00567914"/>
    <w:rsid w:val="00567B8C"/>
    <w:rsid w:val="0057044A"/>
    <w:rsid w:val="005704B4"/>
    <w:rsid w:val="00570DB4"/>
    <w:rsid w:val="00571127"/>
    <w:rsid w:val="00571A05"/>
    <w:rsid w:val="00572BC6"/>
    <w:rsid w:val="00572ECE"/>
    <w:rsid w:val="00573437"/>
    <w:rsid w:val="005735C6"/>
    <w:rsid w:val="005737CA"/>
    <w:rsid w:val="00573A87"/>
    <w:rsid w:val="00573F1B"/>
    <w:rsid w:val="005749E7"/>
    <w:rsid w:val="00574D6F"/>
    <w:rsid w:val="00575681"/>
    <w:rsid w:val="00576435"/>
    <w:rsid w:val="00576491"/>
    <w:rsid w:val="00576EC2"/>
    <w:rsid w:val="005770D8"/>
    <w:rsid w:val="00577DA4"/>
    <w:rsid w:val="0058020A"/>
    <w:rsid w:val="00580329"/>
    <w:rsid w:val="00580668"/>
    <w:rsid w:val="0058092B"/>
    <w:rsid w:val="005811BC"/>
    <w:rsid w:val="0058148F"/>
    <w:rsid w:val="00581BA9"/>
    <w:rsid w:val="005825C6"/>
    <w:rsid w:val="00582E34"/>
    <w:rsid w:val="0058300B"/>
    <w:rsid w:val="005832C5"/>
    <w:rsid w:val="005832C7"/>
    <w:rsid w:val="00583D43"/>
    <w:rsid w:val="0058490E"/>
    <w:rsid w:val="00584CEB"/>
    <w:rsid w:val="00585A00"/>
    <w:rsid w:val="00585CEF"/>
    <w:rsid w:val="00585E58"/>
    <w:rsid w:val="00586228"/>
    <w:rsid w:val="00586505"/>
    <w:rsid w:val="005869BA"/>
    <w:rsid w:val="00586E81"/>
    <w:rsid w:val="00587252"/>
    <w:rsid w:val="00587A1E"/>
    <w:rsid w:val="0059030F"/>
    <w:rsid w:val="00590ABF"/>
    <w:rsid w:val="00590B49"/>
    <w:rsid w:val="00590E19"/>
    <w:rsid w:val="00590E70"/>
    <w:rsid w:val="005911D8"/>
    <w:rsid w:val="00591389"/>
    <w:rsid w:val="00591873"/>
    <w:rsid w:val="00592340"/>
    <w:rsid w:val="005938FC"/>
    <w:rsid w:val="005939CD"/>
    <w:rsid w:val="00595949"/>
    <w:rsid w:val="00595992"/>
    <w:rsid w:val="00595A78"/>
    <w:rsid w:val="00596D9B"/>
    <w:rsid w:val="0059766C"/>
    <w:rsid w:val="00597672"/>
    <w:rsid w:val="00597699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B91"/>
    <w:rsid w:val="005A5546"/>
    <w:rsid w:val="005A6D1D"/>
    <w:rsid w:val="005A6EE3"/>
    <w:rsid w:val="005A789A"/>
    <w:rsid w:val="005B02F7"/>
    <w:rsid w:val="005B0A93"/>
    <w:rsid w:val="005B0C61"/>
    <w:rsid w:val="005B11B8"/>
    <w:rsid w:val="005B17A1"/>
    <w:rsid w:val="005B196E"/>
    <w:rsid w:val="005B2C02"/>
    <w:rsid w:val="005B3008"/>
    <w:rsid w:val="005B3159"/>
    <w:rsid w:val="005B32D2"/>
    <w:rsid w:val="005B448E"/>
    <w:rsid w:val="005B49EB"/>
    <w:rsid w:val="005B56DE"/>
    <w:rsid w:val="005B5EEB"/>
    <w:rsid w:val="005B6288"/>
    <w:rsid w:val="005B6D97"/>
    <w:rsid w:val="005B7A3A"/>
    <w:rsid w:val="005C0155"/>
    <w:rsid w:val="005C028E"/>
    <w:rsid w:val="005C0877"/>
    <w:rsid w:val="005C0A1C"/>
    <w:rsid w:val="005C1979"/>
    <w:rsid w:val="005C267A"/>
    <w:rsid w:val="005C3A40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BBD"/>
    <w:rsid w:val="005E2CB7"/>
    <w:rsid w:val="005E2D0F"/>
    <w:rsid w:val="005E301E"/>
    <w:rsid w:val="005E32D8"/>
    <w:rsid w:val="005E33FB"/>
    <w:rsid w:val="005E3BF8"/>
    <w:rsid w:val="005E4813"/>
    <w:rsid w:val="005E5A5B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453"/>
    <w:rsid w:val="005F3CA0"/>
    <w:rsid w:val="005F42A7"/>
    <w:rsid w:val="005F509B"/>
    <w:rsid w:val="005F57FF"/>
    <w:rsid w:val="005F59C3"/>
    <w:rsid w:val="005F66B6"/>
    <w:rsid w:val="005F68A2"/>
    <w:rsid w:val="00600765"/>
    <w:rsid w:val="00600DCD"/>
    <w:rsid w:val="006021D2"/>
    <w:rsid w:val="00602399"/>
    <w:rsid w:val="0060269B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74F0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054"/>
    <w:rsid w:val="00614401"/>
    <w:rsid w:val="00614CD3"/>
    <w:rsid w:val="00615740"/>
    <w:rsid w:val="00615A40"/>
    <w:rsid w:val="006166EB"/>
    <w:rsid w:val="00616A7C"/>
    <w:rsid w:val="00616AAE"/>
    <w:rsid w:val="006172CB"/>
    <w:rsid w:val="00617378"/>
    <w:rsid w:val="006175F7"/>
    <w:rsid w:val="006176B8"/>
    <w:rsid w:val="00620AE2"/>
    <w:rsid w:val="006211E9"/>
    <w:rsid w:val="0062225F"/>
    <w:rsid w:val="0062235C"/>
    <w:rsid w:val="006226CF"/>
    <w:rsid w:val="006226EA"/>
    <w:rsid w:val="00622D53"/>
    <w:rsid w:val="00622EC4"/>
    <w:rsid w:val="00622FB6"/>
    <w:rsid w:val="00623543"/>
    <w:rsid w:val="0062376B"/>
    <w:rsid w:val="00623F32"/>
    <w:rsid w:val="00624751"/>
    <w:rsid w:val="00625BCF"/>
    <w:rsid w:val="00626392"/>
    <w:rsid w:val="0062686F"/>
    <w:rsid w:val="00626C73"/>
    <w:rsid w:val="00627535"/>
    <w:rsid w:val="00627CA6"/>
    <w:rsid w:val="00630092"/>
    <w:rsid w:val="006303B6"/>
    <w:rsid w:val="00630B82"/>
    <w:rsid w:val="0063129E"/>
    <w:rsid w:val="006312F8"/>
    <w:rsid w:val="006316F4"/>
    <w:rsid w:val="00631759"/>
    <w:rsid w:val="00631ACE"/>
    <w:rsid w:val="00632040"/>
    <w:rsid w:val="00632303"/>
    <w:rsid w:val="00632E14"/>
    <w:rsid w:val="006336A1"/>
    <w:rsid w:val="006336D5"/>
    <w:rsid w:val="00633A8F"/>
    <w:rsid w:val="0063418B"/>
    <w:rsid w:val="0063512B"/>
    <w:rsid w:val="006361FD"/>
    <w:rsid w:val="006375E9"/>
    <w:rsid w:val="006408C8"/>
    <w:rsid w:val="00640FE7"/>
    <w:rsid w:val="00641241"/>
    <w:rsid w:val="00641AA7"/>
    <w:rsid w:val="0064206E"/>
    <w:rsid w:val="00642704"/>
    <w:rsid w:val="006428D9"/>
    <w:rsid w:val="0064317F"/>
    <w:rsid w:val="006446DD"/>
    <w:rsid w:val="00644A2A"/>
    <w:rsid w:val="00644BC8"/>
    <w:rsid w:val="00644FCA"/>
    <w:rsid w:val="006458F9"/>
    <w:rsid w:val="0064657F"/>
    <w:rsid w:val="0064689F"/>
    <w:rsid w:val="0064735C"/>
    <w:rsid w:val="00647BF1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4E15"/>
    <w:rsid w:val="00655A0A"/>
    <w:rsid w:val="00656854"/>
    <w:rsid w:val="00656E2F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A41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1DF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2AB"/>
    <w:rsid w:val="00672DF7"/>
    <w:rsid w:val="006732D5"/>
    <w:rsid w:val="00673587"/>
    <w:rsid w:val="00673743"/>
    <w:rsid w:val="006741A1"/>
    <w:rsid w:val="006746B6"/>
    <w:rsid w:val="006749C3"/>
    <w:rsid w:val="00674D8A"/>
    <w:rsid w:val="006750C6"/>
    <w:rsid w:val="0067587A"/>
    <w:rsid w:val="006760D0"/>
    <w:rsid w:val="00676F27"/>
    <w:rsid w:val="00677D8D"/>
    <w:rsid w:val="00680868"/>
    <w:rsid w:val="006809AA"/>
    <w:rsid w:val="00680A25"/>
    <w:rsid w:val="00681023"/>
    <w:rsid w:val="00682E7D"/>
    <w:rsid w:val="0068313F"/>
    <w:rsid w:val="006835AB"/>
    <w:rsid w:val="0068445C"/>
    <w:rsid w:val="00684864"/>
    <w:rsid w:val="00684A69"/>
    <w:rsid w:val="0068699C"/>
    <w:rsid w:val="00686EB9"/>
    <w:rsid w:val="00687120"/>
    <w:rsid w:val="0069059C"/>
    <w:rsid w:val="00690A40"/>
    <w:rsid w:val="00690B28"/>
    <w:rsid w:val="006916C4"/>
    <w:rsid w:val="00691829"/>
    <w:rsid w:val="0069298A"/>
    <w:rsid w:val="00692E29"/>
    <w:rsid w:val="0069315B"/>
    <w:rsid w:val="006939D6"/>
    <w:rsid w:val="00693FF4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2735"/>
    <w:rsid w:val="006A30DD"/>
    <w:rsid w:val="006A3A0D"/>
    <w:rsid w:val="006A4A20"/>
    <w:rsid w:val="006A5034"/>
    <w:rsid w:val="006A6C5D"/>
    <w:rsid w:val="006A75A3"/>
    <w:rsid w:val="006A7910"/>
    <w:rsid w:val="006A7A8F"/>
    <w:rsid w:val="006A7B2D"/>
    <w:rsid w:val="006A7BA2"/>
    <w:rsid w:val="006A7C03"/>
    <w:rsid w:val="006A7FCA"/>
    <w:rsid w:val="006B07D9"/>
    <w:rsid w:val="006B09B7"/>
    <w:rsid w:val="006B0D41"/>
    <w:rsid w:val="006B1037"/>
    <w:rsid w:val="006B18C0"/>
    <w:rsid w:val="006B1BAC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785"/>
    <w:rsid w:val="006B4A4B"/>
    <w:rsid w:val="006B5773"/>
    <w:rsid w:val="006B5CC2"/>
    <w:rsid w:val="006B5DA6"/>
    <w:rsid w:val="006B6AE5"/>
    <w:rsid w:val="006B7677"/>
    <w:rsid w:val="006B7A62"/>
    <w:rsid w:val="006C0BB0"/>
    <w:rsid w:val="006C11E9"/>
    <w:rsid w:val="006C18C2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4753"/>
    <w:rsid w:val="006C49CC"/>
    <w:rsid w:val="006C49EC"/>
    <w:rsid w:val="006C5124"/>
    <w:rsid w:val="006C53E0"/>
    <w:rsid w:val="006C56C7"/>
    <w:rsid w:val="006C7174"/>
    <w:rsid w:val="006C77ED"/>
    <w:rsid w:val="006C7E03"/>
    <w:rsid w:val="006D004B"/>
    <w:rsid w:val="006D007F"/>
    <w:rsid w:val="006D08D3"/>
    <w:rsid w:val="006D0A4F"/>
    <w:rsid w:val="006D11BD"/>
    <w:rsid w:val="006D209B"/>
    <w:rsid w:val="006D233D"/>
    <w:rsid w:val="006D30E5"/>
    <w:rsid w:val="006D3A48"/>
    <w:rsid w:val="006D3FDA"/>
    <w:rsid w:val="006D4652"/>
    <w:rsid w:val="006D4CD1"/>
    <w:rsid w:val="006D5190"/>
    <w:rsid w:val="006D56EC"/>
    <w:rsid w:val="006D65AC"/>
    <w:rsid w:val="006D6918"/>
    <w:rsid w:val="006D6F2B"/>
    <w:rsid w:val="006E016E"/>
    <w:rsid w:val="006E0390"/>
    <w:rsid w:val="006E0583"/>
    <w:rsid w:val="006E06B6"/>
    <w:rsid w:val="006E1001"/>
    <w:rsid w:val="006E100C"/>
    <w:rsid w:val="006E1796"/>
    <w:rsid w:val="006E2CB5"/>
    <w:rsid w:val="006E3B6F"/>
    <w:rsid w:val="006E3E5E"/>
    <w:rsid w:val="006E3F60"/>
    <w:rsid w:val="006E4898"/>
    <w:rsid w:val="006E48E4"/>
    <w:rsid w:val="006E5C3F"/>
    <w:rsid w:val="006E5CFE"/>
    <w:rsid w:val="006E631A"/>
    <w:rsid w:val="006E6732"/>
    <w:rsid w:val="006E6D57"/>
    <w:rsid w:val="006E74E4"/>
    <w:rsid w:val="006F0417"/>
    <w:rsid w:val="006F0704"/>
    <w:rsid w:val="006F1030"/>
    <w:rsid w:val="006F24FF"/>
    <w:rsid w:val="006F295D"/>
    <w:rsid w:val="006F2985"/>
    <w:rsid w:val="006F2F30"/>
    <w:rsid w:val="006F47F7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F6D"/>
    <w:rsid w:val="00701B1A"/>
    <w:rsid w:val="00701CD7"/>
    <w:rsid w:val="00702200"/>
    <w:rsid w:val="00702981"/>
    <w:rsid w:val="00702D97"/>
    <w:rsid w:val="00703115"/>
    <w:rsid w:val="007035A3"/>
    <w:rsid w:val="0070383B"/>
    <w:rsid w:val="00703E68"/>
    <w:rsid w:val="00704339"/>
    <w:rsid w:val="00704B4D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2DC"/>
    <w:rsid w:val="007116E6"/>
    <w:rsid w:val="007145ED"/>
    <w:rsid w:val="007159D5"/>
    <w:rsid w:val="00715F25"/>
    <w:rsid w:val="00716974"/>
    <w:rsid w:val="00716AF2"/>
    <w:rsid w:val="007172C3"/>
    <w:rsid w:val="00717345"/>
    <w:rsid w:val="007177C4"/>
    <w:rsid w:val="007178DF"/>
    <w:rsid w:val="007200B9"/>
    <w:rsid w:val="00720CE7"/>
    <w:rsid w:val="00720D70"/>
    <w:rsid w:val="00720EE8"/>
    <w:rsid w:val="0072149A"/>
    <w:rsid w:val="00721631"/>
    <w:rsid w:val="00721D8F"/>
    <w:rsid w:val="00721F64"/>
    <w:rsid w:val="00722274"/>
    <w:rsid w:val="00722437"/>
    <w:rsid w:val="007237FF"/>
    <w:rsid w:val="00724FD0"/>
    <w:rsid w:val="00726187"/>
    <w:rsid w:val="0072646F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B6E"/>
    <w:rsid w:val="0073510D"/>
    <w:rsid w:val="00735AE0"/>
    <w:rsid w:val="00737DF0"/>
    <w:rsid w:val="00740297"/>
    <w:rsid w:val="00740510"/>
    <w:rsid w:val="00740818"/>
    <w:rsid w:val="007409D5"/>
    <w:rsid w:val="00740AF1"/>
    <w:rsid w:val="0074224E"/>
    <w:rsid w:val="00743909"/>
    <w:rsid w:val="00743B02"/>
    <w:rsid w:val="0074429F"/>
    <w:rsid w:val="007452D4"/>
    <w:rsid w:val="007453AD"/>
    <w:rsid w:val="0074557C"/>
    <w:rsid w:val="007455D9"/>
    <w:rsid w:val="00745830"/>
    <w:rsid w:val="00747E8F"/>
    <w:rsid w:val="007500F1"/>
    <w:rsid w:val="0075037B"/>
    <w:rsid w:val="00750B35"/>
    <w:rsid w:val="00751083"/>
    <w:rsid w:val="00751E5B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2E7E"/>
    <w:rsid w:val="0076635A"/>
    <w:rsid w:val="007665B3"/>
    <w:rsid w:val="00766C98"/>
    <w:rsid w:val="00767347"/>
    <w:rsid w:val="00767C53"/>
    <w:rsid w:val="00767FAE"/>
    <w:rsid w:val="00770271"/>
    <w:rsid w:val="00770746"/>
    <w:rsid w:val="00771449"/>
    <w:rsid w:val="0077158A"/>
    <w:rsid w:val="0077159B"/>
    <w:rsid w:val="00771663"/>
    <w:rsid w:val="0077234E"/>
    <w:rsid w:val="00772F53"/>
    <w:rsid w:val="0077394F"/>
    <w:rsid w:val="00773B1D"/>
    <w:rsid w:val="00773C0D"/>
    <w:rsid w:val="00774CDF"/>
    <w:rsid w:val="0077574D"/>
    <w:rsid w:val="00775A0D"/>
    <w:rsid w:val="00775D03"/>
    <w:rsid w:val="00775D65"/>
    <w:rsid w:val="007761D6"/>
    <w:rsid w:val="0077659D"/>
    <w:rsid w:val="00776CB8"/>
    <w:rsid w:val="0077732C"/>
    <w:rsid w:val="00777349"/>
    <w:rsid w:val="007776C9"/>
    <w:rsid w:val="007804FF"/>
    <w:rsid w:val="00782010"/>
    <w:rsid w:val="00782953"/>
    <w:rsid w:val="007838DB"/>
    <w:rsid w:val="00783D0F"/>
    <w:rsid w:val="00785057"/>
    <w:rsid w:val="007851A2"/>
    <w:rsid w:val="00785C77"/>
    <w:rsid w:val="0078613D"/>
    <w:rsid w:val="007868E9"/>
    <w:rsid w:val="00787644"/>
    <w:rsid w:val="00787BE4"/>
    <w:rsid w:val="00787D53"/>
    <w:rsid w:val="00791491"/>
    <w:rsid w:val="00791497"/>
    <w:rsid w:val="007917E0"/>
    <w:rsid w:val="0079262F"/>
    <w:rsid w:val="00793431"/>
    <w:rsid w:val="007936F6"/>
    <w:rsid w:val="00793BF8"/>
    <w:rsid w:val="00794280"/>
    <w:rsid w:val="00796993"/>
    <w:rsid w:val="00796C2B"/>
    <w:rsid w:val="00797292"/>
    <w:rsid w:val="00797470"/>
    <w:rsid w:val="007974C4"/>
    <w:rsid w:val="00797771"/>
    <w:rsid w:val="00797AD5"/>
    <w:rsid w:val="007A15B4"/>
    <w:rsid w:val="007A16E9"/>
    <w:rsid w:val="007A2433"/>
    <w:rsid w:val="007A41DD"/>
    <w:rsid w:val="007A4EFB"/>
    <w:rsid w:val="007A77C4"/>
    <w:rsid w:val="007A7CE9"/>
    <w:rsid w:val="007B0F88"/>
    <w:rsid w:val="007B10D3"/>
    <w:rsid w:val="007B1414"/>
    <w:rsid w:val="007B1CA7"/>
    <w:rsid w:val="007B1DA8"/>
    <w:rsid w:val="007B23C7"/>
    <w:rsid w:val="007B3098"/>
    <w:rsid w:val="007B39DF"/>
    <w:rsid w:val="007B414E"/>
    <w:rsid w:val="007B45C5"/>
    <w:rsid w:val="007B4A66"/>
    <w:rsid w:val="007B5723"/>
    <w:rsid w:val="007B7954"/>
    <w:rsid w:val="007B7A5B"/>
    <w:rsid w:val="007C09D2"/>
    <w:rsid w:val="007C1330"/>
    <w:rsid w:val="007C140D"/>
    <w:rsid w:val="007C170A"/>
    <w:rsid w:val="007C1E69"/>
    <w:rsid w:val="007C2B61"/>
    <w:rsid w:val="007C2DC5"/>
    <w:rsid w:val="007C2EB6"/>
    <w:rsid w:val="007C2FF5"/>
    <w:rsid w:val="007C3EDE"/>
    <w:rsid w:val="007C4A0B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627F"/>
    <w:rsid w:val="007D65E6"/>
    <w:rsid w:val="007D6886"/>
    <w:rsid w:val="007D73F0"/>
    <w:rsid w:val="007D7F16"/>
    <w:rsid w:val="007E018F"/>
    <w:rsid w:val="007E030A"/>
    <w:rsid w:val="007E110E"/>
    <w:rsid w:val="007E1272"/>
    <w:rsid w:val="007E15DC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2AD"/>
    <w:rsid w:val="007F3480"/>
    <w:rsid w:val="007F3C7B"/>
    <w:rsid w:val="007F3F7E"/>
    <w:rsid w:val="007F41D9"/>
    <w:rsid w:val="007F5292"/>
    <w:rsid w:val="007F5623"/>
    <w:rsid w:val="007F58E9"/>
    <w:rsid w:val="007F713D"/>
    <w:rsid w:val="007F7367"/>
    <w:rsid w:val="007F7C3C"/>
    <w:rsid w:val="00800A99"/>
    <w:rsid w:val="00800AD7"/>
    <w:rsid w:val="0080100A"/>
    <w:rsid w:val="00801E9D"/>
    <w:rsid w:val="00801F1F"/>
    <w:rsid w:val="00802784"/>
    <w:rsid w:val="00803F62"/>
    <w:rsid w:val="008053B3"/>
    <w:rsid w:val="0080549C"/>
    <w:rsid w:val="008062D9"/>
    <w:rsid w:val="00807B48"/>
    <w:rsid w:val="00807D67"/>
    <w:rsid w:val="008108DA"/>
    <w:rsid w:val="00810CEA"/>
    <w:rsid w:val="00811452"/>
    <w:rsid w:val="00811490"/>
    <w:rsid w:val="00811922"/>
    <w:rsid w:val="00812775"/>
    <w:rsid w:val="008129FB"/>
    <w:rsid w:val="00812F3A"/>
    <w:rsid w:val="00813860"/>
    <w:rsid w:val="008141E2"/>
    <w:rsid w:val="008156D1"/>
    <w:rsid w:val="00815909"/>
    <w:rsid w:val="008177AA"/>
    <w:rsid w:val="008177E5"/>
    <w:rsid w:val="00817DBB"/>
    <w:rsid w:val="00817FD0"/>
    <w:rsid w:val="008220D9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5F53"/>
    <w:rsid w:val="0082687D"/>
    <w:rsid w:val="00826E2D"/>
    <w:rsid w:val="008272E6"/>
    <w:rsid w:val="0082773F"/>
    <w:rsid w:val="008279A0"/>
    <w:rsid w:val="00827E90"/>
    <w:rsid w:val="00827FC2"/>
    <w:rsid w:val="00830189"/>
    <w:rsid w:val="008304C1"/>
    <w:rsid w:val="008306BF"/>
    <w:rsid w:val="00830AE2"/>
    <w:rsid w:val="00830DAB"/>
    <w:rsid w:val="00830DB4"/>
    <w:rsid w:val="008334F3"/>
    <w:rsid w:val="0083359E"/>
    <w:rsid w:val="008344C7"/>
    <w:rsid w:val="0083514E"/>
    <w:rsid w:val="00835EA0"/>
    <w:rsid w:val="00836173"/>
    <w:rsid w:val="0083629F"/>
    <w:rsid w:val="008362FA"/>
    <w:rsid w:val="00836351"/>
    <w:rsid w:val="00836886"/>
    <w:rsid w:val="0083784C"/>
    <w:rsid w:val="00837C65"/>
    <w:rsid w:val="008400CD"/>
    <w:rsid w:val="0084016D"/>
    <w:rsid w:val="00840315"/>
    <w:rsid w:val="008407AC"/>
    <w:rsid w:val="00842687"/>
    <w:rsid w:val="0084269F"/>
    <w:rsid w:val="00842B83"/>
    <w:rsid w:val="0084330F"/>
    <w:rsid w:val="00843C46"/>
    <w:rsid w:val="00843D50"/>
    <w:rsid w:val="0084484F"/>
    <w:rsid w:val="008448E8"/>
    <w:rsid w:val="00844A82"/>
    <w:rsid w:val="00844D3B"/>
    <w:rsid w:val="00845B5D"/>
    <w:rsid w:val="00845F5F"/>
    <w:rsid w:val="008466EF"/>
    <w:rsid w:val="00847A0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427"/>
    <w:rsid w:val="00853695"/>
    <w:rsid w:val="00853A9E"/>
    <w:rsid w:val="00853B7A"/>
    <w:rsid w:val="00853BB8"/>
    <w:rsid w:val="00853D6C"/>
    <w:rsid w:val="00855605"/>
    <w:rsid w:val="00855D80"/>
    <w:rsid w:val="00856465"/>
    <w:rsid w:val="00857D4B"/>
    <w:rsid w:val="008602AA"/>
    <w:rsid w:val="00860EA2"/>
    <w:rsid w:val="00860F47"/>
    <w:rsid w:val="00861B48"/>
    <w:rsid w:val="00862171"/>
    <w:rsid w:val="00863792"/>
    <w:rsid w:val="00863E66"/>
    <w:rsid w:val="008645B3"/>
    <w:rsid w:val="00864B95"/>
    <w:rsid w:val="00864BCD"/>
    <w:rsid w:val="00864F2E"/>
    <w:rsid w:val="008651B1"/>
    <w:rsid w:val="008662EC"/>
    <w:rsid w:val="008664B7"/>
    <w:rsid w:val="0086678C"/>
    <w:rsid w:val="00866E6C"/>
    <w:rsid w:val="00866FA6"/>
    <w:rsid w:val="00866FD3"/>
    <w:rsid w:val="008671A9"/>
    <w:rsid w:val="008674F3"/>
    <w:rsid w:val="00867ACE"/>
    <w:rsid w:val="00867C5C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902"/>
    <w:rsid w:val="00882BE9"/>
    <w:rsid w:val="00882CBB"/>
    <w:rsid w:val="00883815"/>
    <w:rsid w:val="008840A5"/>
    <w:rsid w:val="008845DA"/>
    <w:rsid w:val="00884C31"/>
    <w:rsid w:val="00885294"/>
    <w:rsid w:val="00886B28"/>
    <w:rsid w:val="00887177"/>
    <w:rsid w:val="008871EA"/>
    <w:rsid w:val="00887261"/>
    <w:rsid w:val="00887304"/>
    <w:rsid w:val="00887F6F"/>
    <w:rsid w:val="00890D44"/>
    <w:rsid w:val="0089132D"/>
    <w:rsid w:val="008933D9"/>
    <w:rsid w:val="00893C07"/>
    <w:rsid w:val="00895927"/>
    <w:rsid w:val="00895C7B"/>
    <w:rsid w:val="00895C9D"/>
    <w:rsid w:val="008963B6"/>
    <w:rsid w:val="00896D74"/>
    <w:rsid w:val="008971DE"/>
    <w:rsid w:val="00897EB7"/>
    <w:rsid w:val="008A0171"/>
    <w:rsid w:val="008A073F"/>
    <w:rsid w:val="008A0B02"/>
    <w:rsid w:val="008A11AD"/>
    <w:rsid w:val="008A2DD0"/>
    <w:rsid w:val="008A2F5A"/>
    <w:rsid w:val="008A335F"/>
    <w:rsid w:val="008A3C92"/>
    <w:rsid w:val="008A41C8"/>
    <w:rsid w:val="008A4F39"/>
    <w:rsid w:val="008A4F67"/>
    <w:rsid w:val="008A5AA3"/>
    <w:rsid w:val="008A5C01"/>
    <w:rsid w:val="008A665C"/>
    <w:rsid w:val="008A6AE3"/>
    <w:rsid w:val="008A6DE4"/>
    <w:rsid w:val="008B0C9A"/>
    <w:rsid w:val="008B0DDF"/>
    <w:rsid w:val="008B109E"/>
    <w:rsid w:val="008B25A1"/>
    <w:rsid w:val="008B36BC"/>
    <w:rsid w:val="008B3DB6"/>
    <w:rsid w:val="008B41BB"/>
    <w:rsid w:val="008B4542"/>
    <w:rsid w:val="008B4BFA"/>
    <w:rsid w:val="008B4C4C"/>
    <w:rsid w:val="008B4D9E"/>
    <w:rsid w:val="008B4FDB"/>
    <w:rsid w:val="008B54D8"/>
    <w:rsid w:val="008B5BE6"/>
    <w:rsid w:val="008B5D68"/>
    <w:rsid w:val="008B5F98"/>
    <w:rsid w:val="008B6256"/>
    <w:rsid w:val="008B63DA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3EBF"/>
    <w:rsid w:val="008C4B15"/>
    <w:rsid w:val="008C52C2"/>
    <w:rsid w:val="008C61A1"/>
    <w:rsid w:val="008C6388"/>
    <w:rsid w:val="008C66E5"/>
    <w:rsid w:val="008D04CC"/>
    <w:rsid w:val="008D05CB"/>
    <w:rsid w:val="008D0853"/>
    <w:rsid w:val="008D1674"/>
    <w:rsid w:val="008D16F1"/>
    <w:rsid w:val="008D1C53"/>
    <w:rsid w:val="008D27F9"/>
    <w:rsid w:val="008D2B6E"/>
    <w:rsid w:val="008D2CEC"/>
    <w:rsid w:val="008D33B8"/>
    <w:rsid w:val="008D33E2"/>
    <w:rsid w:val="008D3C77"/>
    <w:rsid w:val="008D41F2"/>
    <w:rsid w:val="008D473B"/>
    <w:rsid w:val="008D4966"/>
    <w:rsid w:val="008D6419"/>
    <w:rsid w:val="008D6F0F"/>
    <w:rsid w:val="008E010F"/>
    <w:rsid w:val="008E0507"/>
    <w:rsid w:val="008E08D1"/>
    <w:rsid w:val="008E099F"/>
    <w:rsid w:val="008E0F6F"/>
    <w:rsid w:val="008E11D9"/>
    <w:rsid w:val="008E14AC"/>
    <w:rsid w:val="008E1A60"/>
    <w:rsid w:val="008E1B84"/>
    <w:rsid w:val="008E1FC5"/>
    <w:rsid w:val="008E27C5"/>
    <w:rsid w:val="008E2AFF"/>
    <w:rsid w:val="008E2B79"/>
    <w:rsid w:val="008E3353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DEA"/>
    <w:rsid w:val="008F1A27"/>
    <w:rsid w:val="008F1D66"/>
    <w:rsid w:val="008F2053"/>
    <w:rsid w:val="008F4650"/>
    <w:rsid w:val="008F4B2A"/>
    <w:rsid w:val="008F5C8D"/>
    <w:rsid w:val="008F61B7"/>
    <w:rsid w:val="008F7213"/>
    <w:rsid w:val="008F78EC"/>
    <w:rsid w:val="0090027D"/>
    <w:rsid w:val="009005EF"/>
    <w:rsid w:val="00900622"/>
    <w:rsid w:val="009009BB"/>
    <w:rsid w:val="00900E54"/>
    <w:rsid w:val="009012AF"/>
    <w:rsid w:val="00902757"/>
    <w:rsid w:val="00902A96"/>
    <w:rsid w:val="009030F3"/>
    <w:rsid w:val="00903342"/>
    <w:rsid w:val="00903D3F"/>
    <w:rsid w:val="00904A62"/>
    <w:rsid w:val="00904EF9"/>
    <w:rsid w:val="009073E8"/>
    <w:rsid w:val="009074EF"/>
    <w:rsid w:val="009075E7"/>
    <w:rsid w:val="00907600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4FD"/>
    <w:rsid w:val="00915538"/>
    <w:rsid w:val="00915D3D"/>
    <w:rsid w:val="00915FD7"/>
    <w:rsid w:val="0091716C"/>
    <w:rsid w:val="00917B19"/>
    <w:rsid w:val="00917F24"/>
    <w:rsid w:val="009223BA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3A7"/>
    <w:rsid w:val="00930571"/>
    <w:rsid w:val="00930825"/>
    <w:rsid w:val="00930CC5"/>
    <w:rsid w:val="0093104F"/>
    <w:rsid w:val="0093139E"/>
    <w:rsid w:val="009315FE"/>
    <w:rsid w:val="00931A14"/>
    <w:rsid w:val="0093247B"/>
    <w:rsid w:val="00932D7D"/>
    <w:rsid w:val="0093366C"/>
    <w:rsid w:val="009336EE"/>
    <w:rsid w:val="0093376E"/>
    <w:rsid w:val="00933BD4"/>
    <w:rsid w:val="00934664"/>
    <w:rsid w:val="00935BA6"/>
    <w:rsid w:val="00935CC2"/>
    <w:rsid w:val="009361DA"/>
    <w:rsid w:val="00936207"/>
    <w:rsid w:val="00936A5A"/>
    <w:rsid w:val="00936E39"/>
    <w:rsid w:val="00940A94"/>
    <w:rsid w:val="00941C25"/>
    <w:rsid w:val="00941DB2"/>
    <w:rsid w:val="00941DF9"/>
    <w:rsid w:val="009424A9"/>
    <w:rsid w:val="009429CD"/>
    <w:rsid w:val="009435F5"/>
    <w:rsid w:val="00944474"/>
    <w:rsid w:val="0094447B"/>
    <w:rsid w:val="00944588"/>
    <w:rsid w:val="00944CB7"/>
    <w:rsid w:val="00945985"/>
    <w:rsid w:val="00945E29"/>
    <w:rsid w:val="00945F1B"/>
    <w:rsid w:val="009476E6"/>
    <w:rsid w:val="00947988"/>
    <w:rsid w:val="00947C62"/>
    <w:rsid w:val="00947C63"/>
    <w:rsid w:val="00950159"/>
    <w:rsid w:val="009501AA"/>
    <w:rsid w:val="0095030D"/>
    <w:rsid w:val="00950646"/>
    <w:rsid w:val="00950DA5"/>
    <w:rsid w:val="00950F7B"/>
    <w:rsid w:val="00950FE3"/>
    <w:rsid w:val="009513FA"/>
    <w:rsid w:val="009526D3"/>
    <w:rsid w:val="00952862"/>
    <w:rsid w:val="00952C7E"/>
    <w:rsid w:val="009532B0"/>
    <w:rsid w:val="009542B7"/>
    <w:rsid w:val="0095441A"/>
    <w:rsid w:val="00954C05"/>
    <w:rsid w:val="00955609"/>
    <w:rsid w:val="009561E0"/>
    <w:rsid w:val="00956246"/>
    <w:rsid w:val="0095640A"/>
    <w:rsid w:val="00960234"/>
    <w:rsid w:val="00960D3C"/>
    <w:rsid w:val="00960E8D"/>
    <w:rsid w:val="0096105D"/>
    <w:rsid w:val="00961A70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048"/>
    <w:rsid w:val="009664B0"/>
    <w:rsid w:val="0096677C"/>
    <w:rsid w:val="00966A5F"/>
    <w:rsid w:val="00966A71"/>
    <w:rsid w:val="009676D5"/>
    <w:rsid w:val="00967F15"/>
    <w:rsid w:val="00967F1E"/>
    <w:rsid w:val="00970523"/>
    <w:rsid w:val="00970FED"/>
    <w:rsid w:val="00971644"/>
    <w:rsid w:val="00971D09"/>
    <w:rsid w:val="00972164"/>
    <w:rsid w:val="00972747"/>
    <w:rsid w:val="009727E2"/>
    <w:rsid w:val="009734D0"/>
    <w:rsid w:val="00973F5E"/>
    <w:rsid w:val="00974225"/>
    <w:rsid w:val="0097433D"/>
    <w:rsid w:val="00974610"/>
    <w:rsid w:val="00974E5A"/>
    <w:rsid w:val="009760DB"/>
    <w:rsid w:val="00976CA0"/>
    <w:rsid w:val="009772B5"/>
    <w:rsid w:val="00977887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32"/>
    <w:rsid w:val="00990AAF"/>
    <w:rsid w:val="009915E8"/>
    <w:rsid w:val="009920C1"/>
    <w:rsid w:val="00992A16"/>
    <w:rsid w:val="00992BCB"/>
    <w:rsid w:val="00992F2D"/>
    <w:rsid w:val="009935FD"/>
    <w:rsid w:val="009943FC"/>
    <w:rsid w:val="0099457B"/>
    <w:rsid w:val="009963BF"/>
    <w:rsid w:val="009969C0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4C0"/>
    <w:rsid w:val="009A7913"/>
    <w:rsid w:val="009A7BE8"/>
    <w:rsid w:val="009B0BB4"/>
    <w:rsid w:val="009B1570"/>
    <w:rsid w:val="009B16AD"/>
    <w:rsid w:val="009B1D03"/>
    <w:rsid w:val="009B2557"/>
    <w:rsid w:val="009B2754"/>
    <w:rsid w:val="009B3DA2"/>
    <w:rsid w:val="009B5453"/>
    <w:rsid w:val="009B6C3D"/>
    <w:rsid w:val="009B6DE3"/>
    <w:rsid w:val="009B71CA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34F"/>
    <w:rsid w:val="009C5648"/>
    <w:rsid w:val="009C5BA3"/>
    <w:rsid w:val="009C5DA9"/>
    <w:rsid w:val="009C61C4"/>
    <w:rsid w:val="009C6C9E"/>
    <w:rsid w:val="009C7320"/>
    <w:rsid w:val="009D01DF"/>
    <w:rsid w:val="009D0C3F"/>
    <w:rsid w:val="009D1288"/>
    <w:rsid w:val="009D1BCE"/>
    <w:rsid w:val="009D1DEC"/>
    <w:rsid w:val="009D2767"/>
    <w:rsid w:val="009D28C5"/>
    <w:rsid w:val="009D2C07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1043"/>
    <w:rsid w:val="009E1121"/>
    <w:rsid w:val="009E117B"/>
    <w:rsid w:val="009E155D"/>
    <w:rsid w:val="009E15CD"/>
    <w:rsid w:val="009E15DA"/>
    <w:rsid w:val="009E1DEA"/>
    <w:rsid w:val="009E1EF8"/>
    <w:rsid w:val="009E235B"/>
    <w:rsid w:val="009E3EC4"/>
    <w:rsid w:val="009E45F8"/>
    <w:rsid w:val="009E4B19"/>
    <w:rsid w:val="009E5A69"/>
    <w:rsid w:val="009E5ED3"/>
    <w:rsid w:val="009E64EF"/>
    <w:rsid w:val="009E659C"/>
    <w:rsid w:val="009E709D"/>
    <w:rsid w:val="009E7327"/>
    <w:rsid w:val="009E7555"/>
    <w:rsid w:val="009E7D61"/>
    <w:rsid w:val="009E7D62"/>
    <w:rsid w:val="009F1166"/>
    <w:rsid w:val="009F19F1"/>
    <w:rsid w:val="009F1CA9"/>
    <w:rsid w:val="009F2E2B"/>
    <w:rsid w:val="009F49FC"/>
    <w:rsid w:val="009F51F0"/>
    <w:rsid w:val="009F5640"/>
    <w:rsid w:val="009F5ECA"/>
    <w:rsid w:val="009F644A"/>
    <w:rsid w:val="00A002C3"/>
    <w:rsid w:val="00A0031C"/>
    <w:rsid w:val="00A01A97"/>
    <w:rsid w:val="00A0267D"/>
    <w:rsid w:val="00A02D17"/>
    <w:rsid w:val="00A03959"/>
    <w:rsid w:val="00A0397E"/>
    <w:rsid w:val="00A0415A"/>
    <w:rsid w:val="00A04397"/>
    <w:rsid w:val="00A043F6"/>
    <w:rsid w:val="00A05046"/>
    <w:rsid w:val="00A050F1"/>
    <w:rsid w:val="00A05D2B"/>
    <w:rsid w:val="00A06039"/>
    <w:rsid w:val="00A064B1"/>
    <w:rsid w:val="00A069D8"/>
    <w:rsid w:val="00A10874"/>
    <w:rsid w:val="00A113C4"/>
    <w:rsid w:val="00A115CC"/>
    <w:rsid w:val="00A126B0"/>
    <w:rsid w:val="00A1300F"/>
    <w:rsid w:val="00A13356"/>
    <w:rsid w:val="00A13B63"/>
    <w:rsid w:val="00A14800"/>
    <w:rsid w:val="00A14D4C"/>
    <w:rsid w:val="00A1646A"/>
    <w:rsid w:val="00A16588"/>
    <w:rsid w:val="00A166AB"/>
    <w:rsid w:val="00A16707"/>
    <w:rsid w:val="00A1691F"/>
    <w:rsid w:val="00A16B15"/>
    <w:rsid w:val="00A1758D"/>
    <w:rsid w:val="00A17BA7"/>
    <w:rsid w:val="00A17F5D"/>
    <w:rsid w:val="00A2023A"/>
    <w:rsid w:val="00A20BFA"/>
    <w:rsid w:val="00A2235D"/>
    <w:rsid w:val="00A224BB"/>
    <w:rsid w:val="00A22819"/>
    <w:rsid w:val="00A22E15"/>
    <w:rsid w:val="00A234F3"/>
    <w:rsid w:val="00A246D6"/>
    <w:rsid w:val="00A24808"/>
    <w:rsid w:val="00A24D4C"/>
    <w:rsid w:val="00A25CBB"/>
    <w:rsid w:val="00A25CFB"/>
    <w:rsid w:val="00A25D1D"/>
    <w:rsid w:val="00A260A3"/>
    <w:rsid w:val="00A26161"/>
    <w:rsid w:val="00A26181"/>
    <w:rsid w:val="00A2626E"/>
    <w:rsid w:val="00A269D3"/>
    <w:rsid w:val="00A26C5D"/>
    <w:rsid w:val="00A270C8"/>
    <w:rsid w:val="00A277C1"/>
    <w:rsid w:val="00A31390"/>
    <w:rsid w:val="00A32150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404AC"/>
    <w:rsid w:val="00A40626"/>
    <w:rsid w:val="00A41C45"/>
    <w:rsid w:val="00A41FB6"/>
    <w:rsid w:val="00A428D8"/>
    <w:rsid w:val="00A431E9"/>
    <w:rsid w:val="00A436E8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46CAE"/>
    <w:rsid w:val="00A47C5F"/>
    <w:rsid w:val="00A47D82"/>
    <w:rsid w:val="00A502BD"/>
    <w:rsid w:val="00A5062C"/>
    <w:rsid w:val="00A50740"/>
    <w:rsid w:val="00A508D3"/>
    <w:rsid w:val="00A50E5B"/>
    <w:rsid w:val="00A50E6C"/>
    <w:rsid w:val="00A5214D"/>
    <w:rsid w:val="00A52600"/>
    <w:rsid w:val="00A53320"/>
    <w:rsid w:val="00A534D8"/>
    <w:rsid w:val="00A54369"/>
    <w:rsid w:val="00A54774"/>
    <w:rsid w:val="00A55134"/>
    <w:rsid w:val="00A55E68"/>
    <w:rsid w:val="00A56D06"/>
    <w:rsid w:val="00A606E4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6EE0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62D"/>
    <w:rsid w:val="00A739C0"/>
    <w:rsid w:val="00A73D45"/>
    <w:rsid w:val="00A7431B"/>
    <w:rsid w:val="00A74B44"/>
    <w:rsid w:val="00A75044"/>
    <w:rsid w:val="00A75EB6"/>
    <w:rsid w:val="00A766E4"/>
    <w:rsid w:val="00A77804"/>
    <w:rsid w:val="00A778A6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69FF"/>
    <w:rsid w:val="00A90246"/>
    <w:rsid w:val="00A905D2"/>
    <w:rsid w:val="00A90C69"/>
    <w:rsid w:val="00A91C15"/>
    <w:rsid w:val="00A9203F"/>
    <w:rsid w:val="00A92195"/>
    <w:rsid w:val="00A922D2"/>
    <w:rsid w:val="00A93F70"/>
    <w:rsid w:val="00A94071"/>
    <w:rsid w:val="00A940F9"/>
    <w:rsid w:val="00A958FF"/>
    <w:rsid w:val="00A96EFC"/>
    <w:rsid w:val="00A96F2A"/>
    <w:rsid w:val="00A96F2C"/>
    <w:rsid w:val="00A973C4"/>
    <w:rsid w:val="00A975DB"/>
    <w:rsid w:val="00A977D7"/>
    <w:rsid w:val="00A97E2A"/>
    <w:rsid w:val="00AA083F"/>
    <w:rsid w:val="00AA1557"/>
    <w:rsid w:val="00AA1578"/>
    <w:rsid w:val="00AA1AFD"/>
    <w:rsid w:val="00AA1CD4"/>
    <w:rsid w:val="00AA2296"/>
    <w:rsid w:val="00AA2D3D"/>
    <w:rsid w:val="00AA3D6E"/>
    <w:rsid w:val="00AA3E50"/>
    <w:rsid w:val="00AA4B76"/>
    <w:rsid w:val="00AA4F7B"/>
    <w:rsid w:val="00AA51C1"/>
    <w:rsid w:val="00AA5216"/>
    <w:rsid w:val="00AA5497"/>
    <w:rsid w:val="00AA5A12"/>
    <w:rsid w:val="00AA6AED"/>
    <w:rsid w:val="00AA7490"/>
    <w:rsid w:val="00AA78A0"/>
    <w:rsid w:val="00AB0555"/>
    <w:rsid w:val="00AB0A1E"/>
    <w:rsid w:val="00AB1CA5"/>
    <w:rsid w:val="00AB2C24"/>
    <w:rsid w:val="00AB2E6F"/>
    <w:rsid w:val="00AB32F9"/>
    <w:rsid w:val="00AB351F"/>
    <w:rsid w:val="00AB35FE"/>
    <w:rsid w:val="00AB3F01"/>
    <w:rsid w:val="00AB3FBB"/>
    <w:rsid w:val="00AB45FC"/>
    <w:rsid w:val="00AB51F1"/>
    <w:rsid w:val="00AB5890"/>
    <w:rsid w:val="00AB5E0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535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D023A"/>
    <w:rsid w:val="00AD15C2"/>
    <w:rsid w:val="00AD1954"/>
    <w:rsid w:val="00AD2FFF"/>
    <w:rsid w:val="00AD3411"/>
    <w:rsid w:val="00AD3913"/>
    <w:rsid w:val="00AD399B"/>
    <w:rsid w:val="00AD4539"/>
    <w:rsid w:val="00AD49FE"/>
    <w:rsid w:val="00AD4E1C"/>
    <w:rsid w:val="00AD58F8"/>
    <w:rsid w:val="00AD5CA7"/>
    <w:rsid w:val="00AD6A43"/>
    <w:rsid w:val="00AD6D2D"/>
    <w:rsid w:val="00AE0943"/>
    <w:rsid w:val="00AE0AB6"/>
    <w:rsid w:val="00AE1A6B"/>
    <w:rsid w:val="00AE4341"/>
    <w:rsid w:val="00AE5924"/>
    <w:rsid w:val="00AE5BBF"/>
    <w:rsid w:val="00AE625E"/>
    <w:rsid w:val="00AE6D13"/>
    <w:rsid w:val="00AE7A67"/>
    <w:rsid w:val="00AF000B"/>
    <w:rsid w:val="00AF07C0"/>
    <w:rsid w:val="00AF0A12"/>
    <w:rsid w:val="00AF1005"/>
    <w:rsid w:val="00AF1544"/>
    <w:rsid w:val="00AF260F"/>
    <w:rsid w:val="00AF36F8"/>
    <w:rsid w:val="00AF4DD8"/>
    <w:rsid w:val="00AF50A4"/>
    <w:rsid w:val="00AF5738"/>
    <w:rsid w:val="00AF5833"/>
    <w:rsid w:val="00AF6393"/>
    <w:rsid w:val="00AF63F8"/>
    <w:rsid w:val="00AF73AC"/>
    <w:rsid w:val="00AF783F"/>
    <w:rsid w:val="00B012ED"/>
    <w:rsid w:val="00B0155B"/>
    <w:rsid w:val="00B022B9"/>
    <w:rsid w:val="00B02440"/>
    <w:rsid w:val="00B0471F"/>
    <w:rsid w:val="00B04F8A"/>
    <w:rsid w:val="00B051E9"/>
    <w:rsid w:val="00B06099"/>
    <w:rsid w:val="00B061A1"/>
    <w:rsid w:val="00B0640A"/>
    <w:rsid w:val="00B06883"/>
    <w:rsid w:val="00B06BC5"/>
    <w:rsid w:val="00B100B9"/>
    <w:rsid w:val="00B1030C"/>
    <w:rsid w:val="00B10683"/>
    <w:rsid w:val="00B1072F"/>
    <w:rsid w:val="00B1079C"/>
    <w:rsid w:val="00B119D8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56C9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4FF"/>
    <w:rsid w:val="00B22B32"/>
    <w:rsid w:val="00B231DE"/>
    <w:rsid w:val="00B23D9A"/>
    <w:rsid w:val="00B23F67"/>
    <w:rsid w:val="00B24071"/>
    <w:rsid w:val="00B242EB"/>
    <w:rsid w:val="00B25285"/>
    <w:rsid w:val="00B25D55"/>
    <w:rsid w:val="00B265ED"/>
    <w:rsid w:val="00B26753"/>
    <w:rsid w:val="00B26993"/>
    <w:rsid w:val="00B27244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63F"/>
    <w:rsid w:val="00B35CF5"/>
    <w:rsid w:val="00B3622D"/>
    <w:rsid w:val="00B36433"/>
    <w:rsid w:val="00B36530"/>
    <w:rsid w:val="00B369CD"/>
    <w:rsid w:val="00B369D3"/>
    <w:rsid w:val="00B36CEC"/>
    <w:rsid w:val="00B36DBC"/>
    <w:rsid w:val="00B379CE"/>
    <w:rsid w:val="00B37B2C"/>
    <w:rsid w:val="00B37C75"/>
    <w:rsid w:val="00B40287"/>
    <w:rsid w:val="00B40524"/>
    <w:rsid w:val="00B4054B"/>
    <w:rsid w:val="00B4160B"/>
    <w:rsid w:val="00B41A8A"/>
    <w:rsid w:val="00B41C56"/>
    <w:rsid w:val="00B42010"/>
    <w:rsid w:val="00B436BF"/>
    <w:rsid w:val="00B438FD"/>
    <w:rsid w:val="00B440DE"/>
    <w:rsid w:val="00B44418"/>
    <w:rsid w:val="00B45E19"/>
    <w:rsid w:val="00B4608C"/>
    <w:rsid w:val="00B50878"/>
    <w:rsid w:val="00B50E17"/>
    <w:rsid w:val="00B5291E"/>
    <w:rsid w:val="00B52A4C"/>
    <w:rsid w:val="00B534E9"/>
    <w:rsid w:val="00B53E08"/>
    <w:rsid w:val="00B5421E"/>
    <w:rsid w:val="00B54DD2"/>
    <w:rsid w:val="00B56A8A"/>
    <w:rsid w:val="00B57A5C"/>
    <w:rsid w:val="00B57C16"/>
    <w:rsid w:val="00B57CA2"/>
    <w:rsid w:val="00B600AA"/>
    <w:rsid w:val="00B603F0"/>
    <w:rsid w:val="00B61721"/>
    <w:rsid w:val="00B623E7"/>
    <w:rsid w:val="00B62508"/>
    <w:rsid w:val="00B62819"/>
    <w:rsid w:val="00B62DFC"/>
    <w:rsid w:val="00B62E12"/>
    <w:rsid w:val="00B6414D"/>
    <w:rsid w:val="00B64440"/>
    <w:rsid w:val="00B6533E"/>
    <w:rsid w:val="00B65512"/>
    <w:rsid w:val="00B666B8"/>
    <w:rsid w:val="00B6679A"/>
    <w:rsid w:val="00B66EBE"/>
    <w:rsid w:val="00B66ED5"/>
    <w:rsid w:val="00B67506"/>
    <w:rsid w:val="00B676AE"/>
    <w:rsid w:val="00B67D19"/>
    <w:rsid w:val="00B70032"/>
    <w:rsid w:val="00B7032F"/>
    <w:rsid w:val="00B70540"/>
    <w:rsid w:val="00B71091"/>
    <w:rsid w:val="00B71CB8"/>
    <w:rsid w:val="00B72273"/>
    <w:rsid w:val="00B72BC6"/>
    <w:rsid w:val="00B73061"/>
    <w:rsid w:val="00B73515"/>
    <w:rsid w:val="00B73925"/>
    <w:rsid w:val="00B749BE"/>
    <w:rsid w:val="00B754F4"/>
    <w:rsid w:val="00B7574E"/>
    <w:rsid w:val="00B7623D"/>
    <w:rsid w:val="00B76D29"/>
    <w:rsid w:val="00B771B5"/>
    <w:rsid w:val="00B77771"/>
    <w:rsid w:val="00B779A8"/>
    <w:rsid w:val="00B802C8"/>
    <w:rsid w:val="00B803AC"/>
    <w:rsid w:val="00B80D66"/>
    <w:rsid w:val="00B80E10"/>
    <w:rsid w:val="00B80F39"/>
    <w:rsid w:val="00B81300"/>
    <w:rsid w:val="00B81307"/>
    <w:rsid w:val="00B81E11"/>
    <w:rsid w:val="00B83208"/>
    <w:rsid w:val="00B83278"/>
    <w:rsid w:val="00B833E1"/>
    <w:rsid w:val="00B8443F"/>
    <w:rsid w:val="00B85003"/>
    <w:rsid w:val="00B85D60"/>
    <w:rsid w:val="00B866DD"/>
    <w:rsid w:val="00B9009D"/>
    <w:rsid w:val="00B90C2C"/>
    <w:rsid w:val="00B90E2E"/>
    <w:rsid w:val="00B910B5"/>
    <w:rsid w:val="00B9136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E99"/>
    <w:rsid w:val="00B93FE2"/>
    <w:rsid w:val="00B94206"/>
    <w:rsid w:val="00B94448"/>
    <w:rsid w:val="00B9455E"/>
    <w:rsid w:val="00B947F6"/>
    <w:rsid w:val="00B94C42"/>
    <w:rsid w:val="00B954DE"/>
    <w:rsid w:val="00B955CB"/>
    <w:rsid w:val="00B95831"/>
    <w:rsid w:val="00B96817"/>
    <w:rsid w:val="00B96D40"/>
    <w:rsid w:val="00B97F72"/>
    <w:rsid w:val="00BA0102"/>
    <w:rsid w:val="00BA026A"/>
    <w:rsid w:val="00BA02E6"/>
    <w:rsid w:val="00BA02F1"/>
    <w:rsid w:val="00BA0678"/>
    <w:rsid w:val="00BA16C9"/>
    <w:rsid w:val="00BA19AC"/>
    <w:rsid w:val="00BA2E8D"/>
    <w:rsid w:val="00BA48BB"/>
    <w:rsid w:val="00BA5015"/>
    <w:rsid w:val="00BA51D7"/>
    <w:rsid w:val="00BA5352"/>
    <w:rsid w:val="00BA5694"/>
    <w:rsid w:val="00BA5F8C"/>
    <w:rsid w:val="00BA68F5"/>
    <w:rsid w:val="00BA7072"/>
    <w:rsid w:val="00BA733A"/>
    <w:rsid w:val="00BA7C49"/>
    <w:rsid w:val="00BA7D47"/>
    <w:rsid w:val="00BA7DFC"/>
    <w:rsid w:val="00BB01D4"/>
    <w:rsid w:val="00BB0342"/>
    <w:rsid w:val="00BB06B8"/>
    <w:rsid w:val="00BB07BC"/>
    <w:rsid w:val="00BB07BF"/>
    <w:rsid w:val="00BB1AD6"/>
    <w:rsid w:val="00BB1B3F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531B"/>
    <w:rsid w:val="00BB601A"/>
    <w:rsid w:val="00BB6345"/>
    <w:rsid w:val="00BB6C6F"/>
    <w:rsid w:val="00BB6FA6"/>
    <w:rsid w:val="00BB71DB"/>
    <w:rsid w:val="00BC018C"/>
    <w:rsid w:val="00BC01E7"/>
    <w:rsid w:val="00BC0B33"/>
    <w:rsid w:val="00BC0F7E"/>
    <w:rsid w:val="00BC1848"/>
    <w:rsid w:val="00BC1AF8"/>
    <w:rsid w:val="00BC1C5E"/>
    <w:rsid w:val="00BC1FF8"/>
    <w:rsid w:val="00BC2381"/>
    <w:rsid w:val="00BC23B1"/>
    <w:rsid w:val="00BC29EE"/>
    <w:rsid w:val="00BC2DA1"/>
    <w:rsid w:val="00BC319C"/>
    <w:rsid w:val="00BC3563"/>
    <w:rsid w:val="00BC454E"/>
    <w:rsid w:val="00BC45AE"/>
    <w:rsid w:val="00BC5557"/>
    <w:rsid w:val="00BC5580"/>
    <w:rsid w:val="00BC571C"/>
    <w:rsid w:val="00BC57A3"/>
    <w:rsid w:val="00BC6E15"/>
    <w:rsid w:val="00BC721B"/>
    <w:rsid w:val="00BC77E9"/>
    <w:rsid w:val="00BC7AF6"/>
    <w:rsid w:val="00BC7DFA"/>
    <w:rsid w:val="00BD20CA"/>
    <w:rsid w:val="00BD2BAA"/>
    <w:rsid w:val="00BD2F27"/>
    <w:rsid w:val="00BD33E6"/>
    <w:rsid w:val="00BD41C7"/>
    <w:rsid w:val="00BD5D90"/>
    <w:rsid w:val="00BD60C7"/>
    <w:rsid w:val="00BD6BA8"/>
    <w:rsid w:val="00BD7AF8"/>
    <w:rsid w:val="00BD7BB1"/>
    <w:rsid w:val="00BD7C9D"/>
    <w:rsid w:val="00BD7DBA"/>
    <w:rsid w:val="00BE1F9E"/>
    <w:rsid w:val="00BE2F27"/>
    <w:rsid w:val="00BE39EB"/>
    <w:rsid w:val="00BE3A57"/>
    <w:rsid w:val="00BE3C06"/>
    <w:rsid w:val="00BE3D5B"/>
    <w:rsid w:val="00BE4004"/>
    <w:rsid w:val="00BE40FB"/>
    <w:rsid w:val="00BE4208"/>
    <w:rsid w:val="00BE4600"/>
    <w:rsid w:val="00BE4A98"/>
    <w:rsid w:val="00BE51A6"/>
    <w:rsid w:val="00BE5796"/>
    <w:rsid w:val="00BE6CAA"/>
    <w:rsid w:val="00BE7487"/>
    <w:rsid w:val="00BE768B"/>
    <w:rsid w:val="00BE7B2D"/>
    <w:rsid w:val="00BE7E0C"/>
    <w:rsid w:val="00BF016F"/>
    <w:rsid w:val="00BF1075"/>
    <w:rsid w:val="00BF1753"/>
    <w:rsid w:val="00BF1D8E"/>
    <w:rsid w:val="00BF1E5B"/>
    <w:rsid w:val="00BF1EB0"/>
    <w:rsid w:val="00BF23B5"/>
    <w:rsid w:val="00BF3127"/>
    <w:rsid w:val="00BF387F"/>
    <w:rsid w:val="00BF3D58"/>
    <w:rsid w:val="00BF687E"/>
    <w:rsid w:val="00BF6A02"/>
    <w:rsid w:val="00BF7701"/>
    <w:rsid w:val="00BF7B37"/>
    <w:rsid w:val="00C0005C"/>
    <w:rsid w:val="00C00928"/>
    <w:rsid w:val="00C010E6"/>
    <w:rsid w:val="00C015B6"/>
    <w:rsid w:val="00C01AC7"/>
    <w:rsid w:val="00C02388"/>
    <w:rsid w:val="00C02B85"/>
    <w:rsid w:val="00C02BCE"/>
    <w:rsid w:val="00C03075"/>
    <w:rsid w:val="00C0314F"/>
    <w:rsid w:val="00C03301"/>
    <w:rsid w:val="00C047C1"/>
    <w:rsid w:val="00C05037"/>
    <w:rsid w:val="00C051C7"/>
    <w:rsid w:val="00C057B6"/>
    <w:rsid w:val="00C05896"/>
    <w:rsid w:val="00C0609A"/>
    <w:rsid w:val="00C063C3"/>
    <w:rsid w:val="00C06C93"/>
    <w:rsid w:val="00C06E75"/>
    <w:rsid w:val="00C12C6D"/>
    <w:rsid w:val="00C135A0"/>
    <w:rsid w:val="00C1382F"/>
    <w:rsid w:val="00C13A7B"/>
    <w:rsid w:val="00C14CE7"/>
    <w:rsid w:val="00C162A4"/>
    <w:rsid w:val="00C163E5"/>
    <w:rsid w:val="00C17831"/>
    <w:rsid w:val="00C20A5F"/>
    <w:rsid w:val="00C20B45"/>
    <w:rsid w:val="00C21CB6"/>
    <w:rsid w:val="00C21D02"/>
    <w:rsid w:val="00C2206A"/>
    <w:rsid w:val="00C22444"/>
    <w:rsid w:val="00C224B2"/>
    <w:rsid w:val="00C23224"/>
    <w:rsid w:val="00C23DB0"/>
    <w:rsid w:val="00C23E1D"/>
    <w:rsid w:val="00C24020"/>
    <w:rsid w:val="00C24655"/>
    <w:rsid w:val="00C24BCD"/>
    <w:rsid w:val="00C24EB5"/>
    <w:rsid w:val="00C25030"/>
    <w:rsid w:val="00C25211"/>
    <w:rsid w:val="00C2551D"/>
    <w:rsid w:val="00C259BE"/>
    <w:rsid w:val="00C25B93"/>
    <w:rsid w:val="00C25CE6"/>
    <w:rsid w:val="00C274F3"/>
    <w:rsid w:val="00C2788A"/>
    <w:rsid w:val="00C2796B"/>
    <w:rsid w:val="00C27D55"/>
    <w:rsid w:val="00C27E0D"/>
    <w:rsid w:val="00C3001C"/>
    <w:rsid w:val="00C303E5"/>
    <w:rsid w:val="00C3128B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10C7"/>
    <w:rsid w:val="00C41CBC"/>
    <w:rsid w:val="00C41FA9"/>
    <w:rsid w:val="00C42259"/>
    <w:rsid w:val="00C43F70"/>
    <w:rsid w:val="00C44042"/>
    <w:rsid w:val="00C44731"/>
    <w:rsid w:val="00C44FD1"/>
    <w:rsid w:val="00C457AB"/>
    <w:rsid w:val="00C45A6B"/>
    <w:rsid w:val="00C46C39"/>
    <w:rsid w:val="00C47A26"/>
    <w:rsid w:val="00C47D2C"/>
    <w:rsid w:val="00C47E4B"/>
    <w:rsid w:val="00C50382"/>
    <w:rsid w:val="00C50908"/>
    <w:rsid w:val="00C5097B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ED6"/>
    <w:rsid w:val="00C560C4"/>
    <w:rsid w:val="00C56340"/>
    <w:rsid w:val="00C56DDF"/>
    <w:rsid w:val="00C56EAD"/>
    <w:rsid w:val="00C578D8"/>
    <w:rsid w:val="00C57C88"/>
    <w:rsid w:val="00C600BB"/>
    <w:rsid w:val="00C608AF"/>
    <w:rsid w:val="00C608C4"/>
    <w:rsid w:val="00C6141E"/>
    <w:rsid w:val="00C61516"/>
    <w:rsid w:val="00C62724"/>
    <w:rsid w:val="00C62D40"/>
    <w:rsid w:val="00C640C0"/>
    <w:rsid w:val="00C646F5"/>
    <w:rsid w:val="00C64DEF"/>
    <w:rsid w:val="00C6508B"/>
    <w:rsid w:val="00C6538A"/>
    <w:rsid w:val="00C656A2"/>
    <w:rsid w:val="00C6573B"/>
    <w:rsid w:val="00C66661"/>
    <w:rsid w:val="00C67393"/>
    <w:rsid w:val="00C676B2"/>
    <w:rsid w:val="00C677A6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3A16"/>
    <w:rsid w:val="00C740E4"/>
    <w:rsid w:val="00C74327"/>
    <w:rsid w:val="00C754F4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C9"/>
    <w:rsid w:val="00C84316"/>
    <w:rsid w:val="00C84BDB"/>
    <w:rsid w:val="00C8533C"/>
    <w:rsid w:val="00C8569F"/>
    <w:rsid w:val="00C863AB"/>
    <w:rsid w:val="00C86E22"/>
    <w:rsid w:val="00C86F5A"/>
    <w:rsid w:val="00C876A4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5535"/>
    <w:rsid w:val="00C95792"/>
    <w:rsid w:val="00C95B8F"/>
    <w:rsid w:val="00C96514"/>
    <w:rsid w:val="00C97F8F"/>
    <w:rsid w:val="00CA0510"/>
    <w:rsid w:val="00CA0F40"/>
    <w:rsid w:val="00CA1291"/>
    <w:rsid w:val="00CA137D"/>
    <w:rsid w:val="00CA1641"/>
    <w:rsid w:val="00CA17A4"/>
    <w:rsid w:val="00CA196E"/>
    <w:rsid w:val="00CA1CBC"/>
    <w:rsid w:val="00CA23E7"/>
    <w:rsid w:val="00CA2402"/>
    <w:rsid w:val="00CA25B5"/>
    <w:rsid w:val="00CA35C7"/>
    <w:rsid w:val="00CA3D71"/>
    <w:rsid w:val="00CA42F1"/>
    <w:rsid w:val="00CA4B6C"/>
    <w:rsid w:val="00CA52FF"/>
    <w:rsid w:val="00CA5871"/>
    <w:rsid w:val="00CA5BA0"/>
    <w:rsid w:val="00CA5BD2"/>
    <w:rsid w:val="00CA6196"/>
    <w:rsid w:val="00CA6FE9"/>
    <w:rsid w:val="00CA7C1C"/>
    <w:rsid w:val="00CA7F6B"/>
    <w:rsid w:val="00CB0062"/>
    <w:rsid w:val="00CB08D7"/>
    <w:rsid w:val="00CB0CCA"/>
    <w:rsid w:val="00CB25E2"/>
    <w:rsid w:val="00CB2B56"/>
    <w:rsid w:val="00CB3033"/>
    <w:rsid w:val="00CB30E9"/>
    <w:rsid w:val="00CB3D9B"/>
    <w:rsid w:val="00CB3E97"/>
    <w:rsid w:val="00CB4E64"/>
    <w:rsid w:val="00CB58ED"/>
    <w:rsid w:val="00CB5B37"/>
    <w:rsid w:val="00CB6C6B"/>
    <w:rsid w:val="00CB6F52"/>
    <w:rsid w:val="00CB7460"/>
    <w:rsid w:val="00CC047E"/>
    <w:rsid w:val="00CC0814"/>
    <w:rsid w:val="00CC0BAD"/>
    <w:rsid w:val="00CC0DBC"/>
    <w:rsid w:val="00CC1554"/>
    <w:rsid w:val="00CC1A71"/>
    <w:rsid w:val="00CC1DD3"/>
    <w:rsid w:val="00CC2055"/>
    <w:rsid w:val="00CC3112"/>
    <w:rsid w:val="00CC323A"/>
    <w:rsid w:val="00CC3949"/>
    <w:rsid w:val="00CC3ABE"/>
    <w:rsid w:val="00CC3D3B"/>
    <w:rsid w:val="00CC3F34"/>
    <w:rsid w:val="00CC46D5"/>
    <w:rsid w:val="00CC4993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1C7C"/>
    <w:rsid w:val="00CD2880"/>
    <w:rsid w:val="00CD2DED"/>
    <w:rsid w:val="00CD2FA5"/>
    <w:rsid w:val="00CD377A"/>
    <w:rsid w:val="00CD4266"/>
    <w:rsid w:val="00CD48B3"/>
    <w:rsid w:val="00CD4960"/>
    <w:rsid w:val="00CD4C63"/>
    <w:rsid w:val="00CD5B31"/>
    <w:rsid w:val="00CD769B"/>
    <w:rsid w:val="00CD7799"/>
    <w:rsid w:val="00CD79B3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A24"/>
    <w:rsid w:val="00CE7E6E"/>
    <w:rsid w:val="00CE7F42"/>
    <w:rsid w:val="00CF03F8"/>
    <w:rsid w:val="00CF14B3"/>
    <w:rsid w:val="00CF165B"/>
    <w:rsid w:val="00CF1932"/>
    <w:rsid w:val="00CF1DCC"/>
    <w:rsid w:val="00CF2D7B"/>
    <w:rsid w:val="00CF36FB"/>
    <w:rsid w:val="00CF36FE"/>
    <w:rsid w:val="00CF46BC"/>
    <w:rsid w:val="00CF4ADC"/>
    <w:rsid w:val="00CF4BAF"/>
    <w:rsid w:val="00CF5DE7"/>
    <w:rsid w:val="00CF6FEE"/>
    <w:rsid w:val="00CF745F"/>
    <w:rsid w:val="00CF7684"/>
    <w:rsid w:val="00CF7A4B"/>
    <w:rsid w:val="00CF7BD7"/>
    <w:rsid w:val="00CF7C58"/>
    <w:rsid w:val="00D0050B"/>
    <w:rsid w:val="00D006AE"/>
    <w:rsid w:val="00D00B0E"/>
    <w:rsid w:val="00D03284"/>
    <w:rsid w:val="00D0513F"/>
    <w:rsid w:val="00D06845"/>
    <w:rsid w:val="00D06F69"/>
    <w:rsid w:val="00D07502"/>
    <w:rsid w:val="00D07A0E"/>
    <w:rsid w:val="00D07EE1"/>
    <w:rsid w:val="00D1096F"/>
    <w:rsid w:val="00D10A98"/>
    <w:rsid w:val="00D11D99"/>
    <w:rsid w:val="00D11DD4"/>
    <w:rsid w:val="00D12253"/>
    <w:rsid w:val="00D1244F"/>
    <w:rsid w:val="00D12A5F"/>
    <w:rsid w:val="00D12CDA"/>
    <w:rsid w:val="00D13310"/>
    <w:rsid w:val="00D138BC"/>
    <w:rsid w:val="00D14737"/>
    <w:rsid w:val="00D14B5A"/>
    <w:rsid w:val="00D14D03"/>
    <w:rsid w:val="00D15407"/>
    <w:rsid w:val="00D157E0"/>
    <w:rsid w:val="00D15853"/>
    <w:rsid w:val="00D15B98"/>
    <w:rsid w:val="00D161EB"/>
    <w:rsid w:val="00D17037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92F"/>
    <w:rsid w:val="00D22F6C"/>
    <w:rsid w:val="00D2340A"/>
    <w:rsid w:val="00D23414"/>
    <w:rsid w:val="00D23C61"/>
    <w:rsid w:val="00D24C2A"/>
    <w:rsid w:val="00D24CB6"/>
    <w:rsid w:val="00D263A1"/>
    <w:rsid w:val="00D266E7"/>
    <w:rsid w:val="00D268EE"/>
    <w:rsid w:val="00D274E8"/>
    <w:rsid w:val="00D2750E"/>
    <w:rsid w:val="00D300D2"/>
    <w:rsid w:val="00D3029A"/>
    <w:rsid w:val="00D30325"/>
    <w:rsid w:val="00D30562"/>
    <w:rsid w:val="00D321DC"/>
    <w:rsid w:val="00D32268"/>
    <w:rsid w:val="00D32485"/>
    <w:rsid w:val="00D33006"/>
    <w:rsid w:val="00D34D54"/>
    <w:rsid w:val="00D34EBE"/>
    <w:rsid w:val="00D354F7"/>
    <w:rsid w:val="00D366B2"/>
    <w:rsid w:val="00D36886"/>
    <w:rsid w:val="00D36ACA"/>
    <w:rsid w:val="00D37150"/>
    <w:rsid w:val="00D3723F"/>
    <w:rsid w:val="00D37E81"/>
    <w:rsid w:val="00D40F6D"/>
    <w:rsid w:val="00D41205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DCC"/>
    <w:rsid w:val="00D45E33"/>
    <w:rsid w:val="00D469C5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6040"/>
    <w:rsid w:val="00D5629F"/>
    <w:rsid w:val="00D572A5"/>
    <w:rsid w:val="00D57F58"/>
    <w:rsid w:val="00D61283"/>
    <w:rsid w:val="00D61919"/>
    <w:rsid w:val="00D62317"/>
    <w:rsid w:val="00D6268E"/>
    <w:rsid w:val="00D62F57"/>
    <w:rsid w:val="00D6362F"/>
    <w:rsid w:val="00D638CF"/>
    <w:rsid w:val="00D63CA2"/>
    <w:rsid w:val="00D642D9"/>
    <w:rsid w:val="00D64FC2"/>
    <w:rsid w:val="00D65730"/>
    <w:rsid w:val="00D6630F"/>
    <w:rsid w:val="00D667FE"/>
    <w:rsid w:val="00D66AC0"/>
    <w:rsid w:val="00D66F70"/>
    <w:rsid w:val="00D6760C"/>
    <w:rsid w:val="00D67C17"/>
    <w:rsid w:val="00D67D13"/>
    <w:rsid w:val="00D70F4E"/>
    <w:rsid w:val="00D717DD"/>
    <w:rsid w:val="00D73C65"/>
    <w:rsid w:val="00D74166"/>
    <w:rsid w:val="00D74D9A"/>
    <w:rsid w:val="00D75981"/>
    <w:rsid w:val="00D75F7C"/>
    <w:rsid w:val="00D76119"/>
    <w:rsid w:val="00D76647"/>
    <w:rsid w:val="00D76815"/>
    <w:rsid w:val="00D76993"/>
    <w:rsid w:val="00D77371"/>
    <w:rsid w:val="00D775F4"/>
    <w:rsid w:val="00D7790F"/>
    <w:rsid w:val="00D77B05"/>
    <w:rsid w:val="00D80FC6"/>
    <w:rsid w:val="00D81B42"/>
    <w:rsid w:val="00D83EE4"/>
    <w:rsid w:val="00D8401C"/>
    <w:rsid w:val="00D8430E"/>
    <w:rsid w:val="00D847EC"/>
    <w:rsid w:val="00D85E21"/>
    <w:rsid w:val="00D869D2"/>
    <w:rsid w:val="00D86B1B"/>
    <w:rsid w:val="00D90922"/>
    <w:rsid w:val="00D91B24"/>
    <w:rsid w:val="00D92BAA"/>
    <w:rsid w:val="00D9369F"/>
    <w:rsid w:val="00D942E9"/>
    <w:rsid w:val="00D944AB"/>
    <w:rsid w:val="00D94903"/>
    <w:rsid w:val="00D96268"/>
    <w:rsid w:val="00D966E9"/>
    <w:rsid w:val="00D9696E"/>
    <w:rsid w:val="00D96CBA"/>
    <w:rsid w:val="00D975A2"/>
    <w:rsid w:val="00D97F3E"/>
    <w:rsid w:val="00D97FC6"/>
    <w:rsid w:val="00DA00BB"/>
    <w:rsid w:val="00DA01CF"/>
    <w:rsid w:val="00DA0249"/>
    <w:rsid w:val="00DA1E22"/>
    <w:rsid w:val="00DA1E92"/>
    <w:rsid w:val="00DA21DF"/>
    <w:rsid w:val="00DA2925"/>
    <w:rsid w:val="00DA2F75"/>
    <w:rsid w:val="00DA3729"/>
    <w:rsid w:val="00DA3A3E"/>
    <w:rsid w:val="00DA4BE0"/>
    <w:rsid w:val="00DA54FF"/>
    <w:rsid w:val="00DA6B83"/>
    <w:rsid w:val="00DA6EB8"/>
    <w:rsid w:val="00DA7269"/>
    <w:rsid w:val="00DA7296"/>
    <w:rsid w:val="00DA7299"/>
    <w:rsid w:val="00DA767F"/>
    <w:rsid w:val="00DB039D"/>
    <w:rsid w:val="00DB0C0C"/>
    <w:rsid w:val="00DB0C8C"/>
    <w:rsid w:val="00DB0D8D"/>
    <w:rsid w:val="00DB219E"/>
    <w:rsid w:val="00DB292F"/>
    <w:rsid w:val="00DB34C4"/>
    <w:rsid w:val="00DB354A"/>
    <w:rsid w:val="00DB365E"/>
    <w:rsid w:val="00DB48E4"/>
    <w:rsid w:val="00DB4B08"/>
    <w:rsid w:val="00DB4BE2"/>
    <w:rsid w:val="00DB4CBE"/>
    <w:rsid w:val="00DB5953"/>
    <w:rsid w:val="00DB667B"/>
    <w:rsid w:val="00DB6A56"/>
    <w:rsid w:val="00DB6E17"/>
    <w:rsid w:val="00DB6F65"/>
    <w:rsid w:val="00DB734F"/>
    <w:rsid w:val="00DC00F2"/>
    <w:rsid w:val="00DC0EF4"/>
    <w:rsid w:val="00DC1F38"/>
    <w:rsid w:val="00DC1F7F"/>
    <w:rsid w:val="00DC29E0"/>
    <w:rsid w:val="00DC2EA0"/>
    <w:rsid w:val="00DC32EC"/>
    <w:rsid w:val="00DC345C"/>
    <w:rsid w:val="00DC3468"/>
    <w:rsid w:val="00DC3C5B"/>
    <w:rsid w:val="00DC44E3"/>
    <w:rsid w:val="00DC7157"/>
    <w:rsid w:val="00DC7C77"/>
    <w:rsid w:val="00DD0F50"/>
    <w:rsid w:val="00DD12FE"/>
    <w:rsid w:val="00DD1AD0"/>
    <w:rsid w:val="00DD1C93"/>
    <w:rsid w:val="00DD2EA3"/>
    <w:rsid w:val="00DD2F0F"/>
    <w:rsid w:val="00DD43EC"/>
    <w:rsid w:val="00DD5D9D"/>
    <w:rsid w:val="00DD62A4"/>
    <w:rsid w:val="00DD73D9"/>
    <w:rsid w:val="00DD7A67"/>
    <w:rsid w:val="00DE0304"/>
    <w:rsid w:val="00DE0A8B"/>
    <w:rsid w:val="00DE20C8"/>
    <w:rsid w:val="00DE2121"/>
    <w:rsid w:val="00DE2C9B"/>
    <w:rsid w:val="00DE473E"/>
    <w:rsid w:val="00DE4ED0"/>
    <w:rsid w:val="00DE5E86"/>
    <w:rsid w:val="00DE623F"/>
    <w:rsid w:val="00DE6A13"/>
    <w:rsid w:val="00DE7D9C"/>
    <w:rsid w:val="00DF0169"/>
    <w:rsid w:val="00DF0909"/>
    <w:rsid w:val="00DF24EE"/>
    <w:rsid w:val="00DF2840"/>
    <w:rsid w:val="00DF2CBE"/>
    <w:rsid w:val="00DF48BB"/>
    <w:rsid w:val="00DF4BA0"/>
    <w:rsid w:val="00DF4F50"/>
    <w:rsid w:val="00DF5261"/>
    <w:rsid w:val="00DF557F"/>
    <w:rsid w:val="00DF558D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5E5"/>
    <w:rsid w:val="00E0161A"/>
    <w:rsid w:val="00E01BAE"/>
    <w:rsid w:val="00E01D57"/>
    <w:rsid w:val="00E02342"/>
    <w:rsid w:val="00E0237D"/>
    <w:rsid w:val="00E02A55"/>
    <w:rsid w:val="00E0374A"/>
    <w:rsid w:val="00E03B03"/>
    <w:rsid w:val="00E03F89"/>
    <w:rsid w:val="00E043D7"/>
    <w:rsid w:val="00E055B7"/>
    <w:rsid w:val="00E0609E"/>
    <w:rsid w:val="00E069CC"/>
    <w:rsid w:val="00E06D78"/>
    <w:rsid w:val="00E07D2E"/>
    <w:rsid w:val="00E1040E"/>
    <w:rsid w:val="00E106E2"/>
    <w:rsid w:val="00E10770"/>
    <w:rsid w:val="00E11624"/>
    <w:rsid w:val="00E11B80"/>
    <w:rsid w:val="00E124CC"/>
    <w:rsid w:val="00E12958"/>
    <w:rsid w:val="00E12B35"/>
    <w:rsid w:val="00E12EC6"/>
    <w:rsid w:val="00E13104"/>
    <w:rsid w:val="00E131FE"/>
    <w:rsid w:val="00E14154"/>
    <w:rsid w:val="00E15193"/>
    <w:rsid w:val="00E1534C"/>
    <w:rsid w:val="00E15AE2"/>
    <w:rsid w:val="00E1631C"/>
    <w:rsid w:val="00E16603"/>
    <w:rsid w:val="00E17165"/>
    <w:rsid w:val="00E17433"/>
    <w:rsid w:val="00E1752B"/>
    <w:rsid w:val="00E2005A"/>
    <w:rsid w:val="00E202A0"/>
    <w:rsid w:val="00E20511"/>
    <w:rsid w:val="00E205F0"/>
    <w:rsid w:val="00E20D76"/>
    <w:rsid w:val="00E215D0"/>
    <w:rsid w:val="00E223D7"/>
    <w:rsid w:val="00E2267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8AC"/>
    <w:rsid w:val="00E27C7C"/>
    <w:rsid w:val="00E27E38"/>
    <w:rsid w:val="00E31222"/>
    <w:rsid w:val="00E3136F"/>
    <w:rsid w:val="00E31499"/>
    <w:rsid w:val="00E31FD2"/>
    <w:rsid w:val="00E32482"/>
    <w:rsid w:val="00E32A0B"/>
    <w:rsid w:val="00E330F0"/>
    <w:rsid w:val="00E33EA2"/>
    <w:rsid w:val="00E345A4"/>
    <w:rsid w:val="00E346E3"/>
    <w:rsid w:val="00E35084"/>
    <w:rsid w:val="00E35259"/>
    <w:rsid w:val="00E35FE9"/>
    <w:rsid w:val="00E3626C"/>
    <w:rsid w:val="00E3698E"/>
    <w:rsid w:val="00E36C47"/>
    <w:rsid w:val="00E3734C"/>
    <w:rsid w:val="00E3749A"/>
    <w:rsid w:val="00E37BFE"/>
    <w:rsid w:val="00E40886"/>
    <w:rsid w:val="00E414C1"/>
    <w:rsid w:val="00E415AD"/>
    <w:rsid w:val="00E41E9C"/>
    <w:rsid w:val="00E4256E"/>
    <w:rsid w:val="00E42F61"/>
    <w:rsid w:val="00E442A0"/>
    <w:rsid w:val="00E444FD"/>
    <w:rsid w:val="00E450B4"/>
    <w:rsid w:val="00E45A68"/>
    <w:rsid w:val="00E46466"/>
    <w:rsid w:val="00E46B22"/>
    <w:rsid w:val="00E47746"/>
    <w:rsid w:val="00E47B6F"/>
    <w:rsid w:val="00E50452"/>
    <w:rsid w:val="00E505EA"/>
    <w:rsid w:val="00E516EE"/>
    <w:rsid w:val="00E51759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6382"/>
    <w:rsid w:val="00E5645C"/>
    <w:rsid w:val="00E56729"/>
    <w:rsid w:val="00E5680D"/>
    <w:rsid w:val="00E56ACC"/>
    <w:rsid w:val="00E56EDF"/>
    <w:rsid w:val="00E56EFC"/>
    <w:rsid w:val="00E57250"/>
    <w:rsid w:val="00E600EB"/>
    <w:rsid w:val="00E60447"/>
    <w:rsid w:val="00E6074B"/>
    <w:rsid w:val="00E60DF6"/>
    <w:rsid w:val="00E61A88"/>
    <w:rsid w:val="00E623AB"/>
    <w:rsid w:val="00E6285F"/>
    <w:rsid w:val="00E62A1C"/>
    <w:rsid w:val="00E62F09"/>
    <w:rsid w:val="00E630DC"/>
    <w:rsid w:val="00E6314B"/>
    <w:rsid w:val="00E63775"/>
    <w:rsid w:val="00E637D0"/>
    <w:rsid w:val="00E637DC"/>
    <w:rsid w:val="00E640E6"/>
    <w:rsid w:val="00E64422"/>
    <w:rsid w:val="00E6490A"/>
    <w:rsid w:val="00E650DC"/>
    <w:rsid w:val="00E6594A"/>
    <w:rsid w:val="00E6597F"/>
    <w:rsid w:val="00E66236"/>
    <w:rsid w:val="00E667C0"/>
    <w:rsid w:val="00E667E4"/>
    <w:rsid w:val="00E66E20"/>
    <w:rsid w:val="00E67080"/>
    <w:rsid w:val="00E67444"/>
    <w:rsid w:val="00E674B9"/>
    <w:rsid w:val="00E708DD"/>
    <w:rsid w:val="00E70A58"/>
    <w:rsid w:val="00E70D16"/>
    <w:rsid w:val="00E70D32"/>
    <w:rsid w:val="00E71B30"/>
    <w:rsid w:val="00E726F1"/>
    <w:rsid w:val="00E72C10"/>
    <w:rsid w:val="00E7359E"/>
    <w:rsid w:val="00E74303"/>
    <w:rsid w:val="00E755EE"/>
    <w:rsid w:val="00E7571B"/>
    <w:rsid w:val="00E77260"/>
    <w:rsid w:val="00E77997"/>
    <w:rsid w:val="00E80EB4"/>
    <w:rsid w:val="00E8133C"/>
    <w:rsid w:val="00E814AB"/>
    <w:rsid w:val="00E8170D"/>
    <w:rsid w:val="00E81847"/>
    <w:rsid w:val="00E81D8F"/>
    <w:rsid w:val="00E8239C"/>
    <w:rsid w:val="00E82E19"/>
    <w:rsid w:val="00E84025"/>
    <w:rsid w:val="00E84995"/>
    <w:rsid w:val="00E86713"/>
    <w:rsid w:val="00E868F0"/>
    <w:rsid w:val="00E874F3"/>
    <w:rsid w:val="00E87694"/>
    <w:rsid w:val="00E876BF"/>
    <w:rsid w:val="00E87A3D"/>
    <w:rsid w:val="00E87ED8"/>
    <w:rsid w:val="00E90174"/>
    <w:rsid w:val="00E902D0"/>
    <w:rsid w:val="00E90414"/>
    <w:rsid w:val="00E90C6E"/>
    <w:rsid w:val="00E90D6B"/>
    <w:rsid w:val="00E9152C"/>
    <w:rsid w:val="00E91D64"/>
    <w:rsid w:val="00E92305"/>
    <w:rsid w:val="00E93D35"/>
    <w:rsid w:val="00E94256"/>
    <w:rsid w:val="00E94A8C"/>
    <w:rsid w:val="00E9575C"/>
    <w:rsid w:val="00E965E3"/>
    <w:rsid w:val="00E96CE3"/>
    <w:rsid w:val="00E96F65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B1A"/>
    <w:rsid w:val="00EA4F8E"/>
    <w:rsid w:val="00EA4FA1"/>
    <w:rsid w:val="00EA573C"/>
    <w:rsid w:val="00EA5F39"/>
    <w:rsid w:val="00EA6097"/>
    <w:rsid w:val="00EA64F6"/>
    <w:rsid w:val="00EA67EE"/>
    <w:rsid w:val="00EA7B6B"/>
    <w:rsid w:val="00EA7DE8"/>
    <w:rsid w:val="00EA7E02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B72"/>
    <w:rsid w:val="00EB4BDC"/>
    <w:rsid w:val="00EB53D5"/>
    <w:rsid w:val="00EB543F"/>
    <w:rsid w:val="00EB5E0B"/>
    <w:rsid w:val="00EB66FD"/>
    <w:rsid w:val="00EB6E22"/>
    <w:rsid w:val="00EB7F70"/>
    <w:rsid w:val="00EC026B"/>
    <w:rsid w:val="00EC0802"/>
    <w:rsid w:val="00EC0F25"/>
    <w:rsid w:val="00EC163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46C"/>
    <w:rsid w:val="00ED0CE1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5A31"/>
    <w:rsid w:val="00ED64A1"/>
    <w:rsid w:val="00ED68A4"/>
    <w:rsid w:val="00EE0764"/>
    <w:rsid w:val="00EE1507"/>
    <w:rsid w:val="00EE3114"/>
    <w:rsid w:val="00EE34BA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C91"/>
    <w:rsid w:val="00EE6D1A"/>
    <w:rsid w:val="00EE7046"/>
    <w:rsid w:val="00EE76E4"/>
    <w:rsid w:val="00EF0A01"/>
    <w:rsid w:val="00EF14A3"/>
    <w:rsid w:val="00EF153D"/>
    <w:rsid w:val="00EF2430"/>
    <w:rsid w:val="00EF3463"/>
    <w:rsid w:val="00EF35D0"/>
    <w:rsid w:val="00EF37AE"/>
    <w:rsid w:val="00EF3C5A"/>
    <w:rsid w:val="00EF4233"/>
    <w:rsid w:val="00EF55B2"/>
    <w:rsid w:val="00EF5D49"/>
    <w:rsid w:val="00EF6206"/>
    <w:rsid w:val="00EF6301"/>
    <w:rsid w:val="00EF695F"/>
    <w:rsid w:val="00EF6C6A"/>
    <w:rsid w:val="00EF6EE1"/>
    <w:rsid w:val="00F0045B"/>
    <w:rsid w:val="00F00B8A"/>
    <w:rsid w:val="00F00E50"/>
    <w:rsid w:val="00F01147"/>
    <w:rsid w:val="00F01594"/>
    <w:rsid w:val="00F01AB0"/>
    <w:rsid w:val="00F01BEA"/>
    <w:rsid w:val="00F0248C"/>
    <w:rsid w:val="00F025F3"/>
    <w:rsid w:val="00F02BF9"/>
    <w:rsid w:val="00F02E0D"/>
    <w:rsid w:val="00F0312B"/>
    <w:rsid w:val="00F04A4E"/>
    <w:rsid w:val="00F06571"/>
    <w:rsid w:val="00F0666D"/>
    <w:rsid w:val="00F0704B"/>
    <w:rsid w:val="00F074B3"/>
    <w:rsid w:val="00F07A4A"/>
    <w:rsid w:val="00F07FC9"/>
    <w:rsid w:val="00F10286"/>
    <w:rsid w:val="00F10B60"/>
    <w:rsid w:val="00F10E61"/>
    <w:rsid w:val="00F10FCD"/>
    <w:rsid w:val="00F11FBC"/>
    <w:rsid w:val="00F123EC"/>
    <w:rsid w:val="00F12E0C"/>
    <w:rsid w:val="00F13C8F"/>
    <w:rsid w:val="00F141EF"/>
    <w:rsid w:val="00F149E3"/>
    <w:rsid w:val="00F14B14"/>
    <w:rsid w:val="00F170A7"/>
    <w:rsid w:val="00F203CE"/>
    <w:rsid w:val="00F20696"/>
    <w:rsid w:val="00F21533"/>
    <w:rsid w:val="00F216C2"/>
    <w:rsid w:val="00F21ABF"/>
    <w:rsid w:val="00F220FB"/>
    <w:rsid w:val="00F2218C"/>
    <w:rsid w:val="00F22F72"/>
    <w:rsid w:val="00F23268"/>
    <w:rsid w:val="00F23AC4"/>
    <w:rsid w:val="00F23B20"/>
    <w:rsid w:val="00F24E79"/>
    <w:rsid w:val="00F2688E"/>
    <w:rsid w:val="00F26CED"/>
    <w:rsid w:val="00F26F3F"/>
    <w:rsid w:val="00F2761A"/>
    <w:rsid w:val="00F27655"/>
    <w:rsid w:val="00F30001"/>
    <w:rsid w:val="00F30021"/>
    <w:rsid w:val="00F30051"/>
    <w:rsid w:val="00F3011E"/>
    <w:rsid w:val="00F30780"/>
    <w:rsid w:val="00F30CB4"/>
    <w:rsid w:val="00F31018"/>
    <w:rsid w:val="00F314A6"/>
    <w:rsid w:val="00F31B36"/>
    <w:rsid w:val="00F31EE4"/>
    <w:rsid w:val="00F320C4"/>
    <w:rsid w:val="00F3222C"/>
    <w:rsid w:val="00F328B8"/>
    <w:rsid w:val="00F3293E"/>
    <w:rsid w:val="00F3319A"/>
    <w:rsid w:val="00F332E3"/>
    <w:rsid w:val="00F3425D"/>
    <w:rsid w:val="00F345D5"/>
    <w:rsid w:val="00F34939"/>
    <w:rsid w:val="00F35B13"/>
    <w:rsid w:val="00F36094"/>
    <w:rsid w:val="00F36111"/>
    <w:rsid w:val="00F362A6"/>
    <w:rsid w:val="00F375EF"/>
    <w:rsid w:val="00F37DB4"/>
    <w:rsid w:val="00F37F54"/>
    <w:rsid w:val="00F40D2B"/>
    <w:rsid w:val="00F41B38"/>
    <w:rsid w:val="00F41D71"/>
    <w:rsid w:val="00F4207D"/>
    <w:rsid w:val="00F421C1"/>
    <w:rsid w:val="00F4387E"/>
    <w:rsid w:val="00F4395A"/>
    <w:rsid w:val="00F43B10"/>
    <w:rsid w:val="00F4413A"/>
    <w:rsid w:val="00F44A07"/>
    <w:rsid w:val="00F44DAF"/>
    <w:rsid w:val="00F4513B"/>
    <w:rsid w:val="00F45852"/>
    <w:rsid w:val="00F479CB"/>
    <w:rsid w:val="00F5003B"/>
    <w:rsid w:val="00F507D4"/>
    <w:rsid w:val="00F5118B"/>
    <w:rsid w:val="00F5199A"/>
    <w:rsid w:val="00F51CB4"/>
    <w:rsid w:val="00F535EB"/>
    <w:rsid w:val="00F53B86"/>
    <w:rsid w:val="00F54304"/>
    <w:rsid w:val="00F54C8E"/>
    <w:rsid w:val="00F571AB"/>
    <w:rsid w:val="00F57573"/>
    <w:rsid w:val="00F57874"/>
    <w:rsid w:val="00F57ACB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0FC9"/>
    <w:rsid w:val="00F71A83"/>
    <w:rsid w:val="00F71B69"/>
    <w:rsid w:val="00F71EC2"/>
    <w:rsid w:val="00F7217E"/>
    <w:rsid w:val="00F721A5"/>
    <w:rsid w:val="00F728B7"/>
    <w:rsid w:val="00F73086"/>
    <w:rsid w:val="00F73C63"/>
    <w:rsid w:val="00F73D93"/>
    <w:rsid w:val="00F7413C"/>
    <w:rsid w:val="00F74780"/>
    <w:rsid w:val="00F74A84"/>
    <w:rsid w:val="00F74BCE"/>
    <w:rsid w:val="00F75012"/>
    <w:rsid w:val="00F76398"/>
    <w:rsid w:val="00F76AF6"/>
    <w:rsid w:val="00F772C2"/>
    <w:rsid w:val="00F80A11"/>
    <w:rsid w:val="00F80D83"/>
    <w:rsid w:val="00F80DF9"/>
    <w:rsid w:val="00F80FA1"/>
    <w:rsid w:val="00F81288"/>
    <w:rsid w:val="00F81D58"/>
    <w:rsid w:val="00F81EBF"/>
    <w:rsid w:val="00F83D63"/>
    <w:rsid w:val="00F83DA1"/>
    <w:rsid w:val="00F848E6"/>
    <w:rsid w:val="00F85957"/>
    <w:rsid w:val="00F85A17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60"/>
    <w:rsid w:val="00F90F75"/>
    <w:rsid w:val="00F91C48"/>
    <w:rsid w:val="00F92C4A"/>
    <w:rsid w:val="00F92E68"/>
    <w:rsid w:val="00F9318A"/>
    <w:rsid w:val="00F93CE6"/>
    <w:rsid w:val="00F94BCE"/>
    <w:rsid w:val="00F954A5"/>
    <w:rsid w:val="00F96053"/>
    <w:rsid w:val="00F960BA"/>
    <w:rsid w:val="00F962F6"/>
    <w:rsid w:val="00FA07E2"/>
    <w:rsid w:val="00FA272B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B1"/>
    <w:rsid w:val="00FA7A92"/>
    <w:rsid w:val="00FB0C65"/>
    <w:rsid w:val="00FB17E8"/>
    <w:rsid w:val="00FB1A58"/>
    <w:rsid w:val="00FB1C36"/>
    <w:rsid w:val="00FB2E44"/>
    <w:rsid w:val="00FB3579"/>
    <w:rsid w:val="00FB36C8"/>
    <w:rsid w:val="00FB3817"/>
    <w:rsid w:val="00FB3DFC"/>
    <w:rsid w:val="00FB4BDA"/>
    <w:rsid w:val="00FB4EFF"/>
    <w:rsid w:val="00FB5D93"/>
    <w:rsid w:val="00FB6B8C"/>
    <w:rsid w:val="00FB7E2C"/>
    <w:rsid w:val="00FC199B"/>
    <w:rsid w:val="00FC1C79"/>
    <w:rsid w:val="00FC206D"/>
    <w:rsid w:val="00FC3373"/>
    <w:rsid w:val="00FC3BC3"/>
    <w:rsid w:val="00FC3CD1"/>
    <w:rsid w:val="00FC3F47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6E7D"/>
    <w:rsid w:val="00FC7193"/>
    <w:rsid w:val="00FC78E5"/>
    <w:rsid w:val="00FC798C"/>
    <w:rsid w:val="00FC7F9D"/>
    <w:rsid w:val="00FD00FB"/>
    <w:rsid w:val="00FD15BE"/>
    <w:rsid w:val="00FD3029"/>
    <w:rsid w:val="00FD35C3"/>
    <w:rsid w:val="00FD3685"/>
    <w:rsid w:val="00FD386B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2127"/>
    <w:rsid w:val="00FE2CAF"/>
    <w:rsid w:val="00FE3071"/>
    <w:rsid w:val="00FE3473"/>
    <w:rsid w:val="00FE3DAD"/>
    <w:rsid w:val="00FE4A61"/>
    <w:rsid w:val="00FE4CCB"/>
    <w:rsid w:val="00FE5287"/>
    <w:rsid w:val="00FE7737"/>
    <w:rsid w:val="00FE7A5F"/>
    <w:rsid w:val="00FF17FD"/>
    <w:rsid w:val="00FF1B6D"/>
    <w:rsid w:val="00FF1C1F"/>
    <w:rsid w:val="00FF24BB"/>
    <w:rsid w:val="00FF370A"/>
    <w:rsid w:val="00FF3838"/>
    <w:rsid w:val="00FF42AD"/>
    <w:rsid w:val="00FF44CE"/>
    <w:rsid w:val="00FF46AF"/>
    <w:rsid w:val="00FF4854"/>
    <w:rsid w:val="00FF68A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C12DF"/>
  <w15:docId w15:val="{DD4D0A20-6906-407C-93BF-BE3B2B5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C7B2A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tabs>
        <w:tab w:val="clear" w:pos="504"/>
      </w:tabs>
      <w:spacing w:after="0"/>
    </w:pPr>
  </w:style>
  <w:style w:type="character" w:styleId="Hyperlinkki">
    <w:name w:val="Hyperlink"/>
    <w:rsid w:val="00EA7E02"/>
    <w:rPr>
      <w:color w:val="0000FF"/>
      <w:u w:val="single"/>
    </w:rPr>
  </w:style>
  <w:style w:type="character" w:styleId="AvattuHyperlinkki">
    <w:name w:val="FollowedHyperlink"/>
    <w:rsid w:val="003550EE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3B1C9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75D65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54714E"/>
    <w:rPr>
      <w:rFonts w:ascii="Arial" w:hAnsi="Arial"/>
      <w:sz w:val="22"/>
    </w:rPr>
  </w:style>
  <w:style w:type="paragraph" w:styleId="NormaaliWWW">
    <w:name w:val="Normal (Web)"/>
    <w:basedOn w:val="Normaali"/>
    <w:uiPriority w:val="99"/>
    <w:unhideWhenUsed/>
    <w:rsid w:val="002F75A8"/>
    <w:pPr>
      <w:spacing w:before="0"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as.fi/sites/sv/aktuellt/artiklar/Sidor/fasta_milj%C3%B6prover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42A9F849BA81438E8B985FCAA00DCA" ma:contentTypeVersion="1" ma:contentTypeDescription="Skapa ett nytt dokument." ma:contentTypeScope="" ma:versionID="56cf44738fb4f479bedc4b4e635422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6de3193688afcd0b9b6b16184714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A2D2D-047F-4FD1-B95A-B9AE90673D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8DA1D7-8016-4AAF-8783-AE780F27D2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304558-9283-40EC-B8B9-BAEEAE005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0036F-6FBE-4D25-878C-D9D023C9C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18</TotalTime>
  <Pages>5</Pages>
  <Words>309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aineistopyyntöön kiinteät ympäristömatriisit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aineistopyyntöön kiinteät ympäristömatriisit</dc:title>
  <dc:creator>Ramsay Antonia</dc:creator>
  <cp:lastModifiedBy>Elonen Maija (Tukes)</cp:lastModifiedBy>
  <cp:revision>2</cp:revision>
  <cp:lastPrinted>2019-05-28T13:05:00Z</cp:lastPrinted>
  <dcterms:created xsi:type="dcterms:W3CDTF">2023-08-08T12:58:00Z</dcterms:created>
  <dcterms:modified xsi:type="dcterms:W3CDTF">2023-08-08T12:58:00Z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0x0101004742A9F849BA81438E8B985FCAA00DCA</vt:lpwstr>
  </property>
  <property fmtid="{D5CDD505-2E9C-101B-9397-08002B2CF9AE}" pid="3" name="MSIP_Label_cb8ef749-f464-4495-9b41-5047bcb17145_Enabled">
    <vt:lpwstr>True</vt:lpwstr>
  </property>
  <property fmtid="{D5CDD505-2E9C-101B-9397-08002B2CF9AE}" pid="4" name="MSIP_Label_cb8ef749-f464-4495-9b41-5047bcb17145_SiteId">
    <vt:lpwstr>5cc89a67-fa29-4356-af5d-f436abc7c21b</vt:lpwstr>
  </property>
  <property fmtid="{D5CDD505-2E9C-101B-9397-08002B2CF9AE}" pid="5" name="MSIP_Label_cb8ef749-f464-4495-9b41-5047bcb17145_Owner">
    <vt:lpwstr>leena.erkkila@scanlab.fi</vt:lpwstr>
  </property>
  <property fmtid="{D5CDD505-2E9C-101B-9397-08002B2CF9AE}" pid="6" name="MSIP_Label_cb8ef749-f464-4495-9b41-5047bcb17145_SetDate">
    <vt:lpwstr>2020-08-16T09:53:22.1319833Z</vt:lpwstr>
  </property>
  <property fmtid="{D5CDD505-2E9C-101B-9397-08002B2CF9AE}" pid="7" name="MSIP_Label_cb8ef749-f464-4495-9b41-5047bcb17145_Name">
    <vt:lpwstr>Muu asiakirja</vt:lpwstr>
  </property>
  <property fmtid="{D5CDD505-2E9C-101B-9397-08002B2CF9AE}" pid="8" name="MSIP_Label_cb8ef749-f464-4495-9b41-5047bcb17145_Application">
    <vt:lpwstr>Microsoft Azure Information Protection</vt:lpwstr>
  </property>
  <property fmtid="{D5CDD505-2E9C-101B-9397-08002B2CF9AE}" pid="9" name="MSIP_Label_cb8ef749-f464-4495-9b41-5047bcb17145_ActionId">
    <vt:lpwstr>2116baf9-57b9-4dc8-b537-c45603711d29</vt:lpwstr>
  </property>
  <property fmtid="{D5CDD505-2E9C-101B-9397-08002B2CF9AE}" pid="10" name="MSIP_Label_cb8ef749-f464-4495-9b41-5047bcb17145_Extended_MSFT_Method">
    <vt:lpwstr>Automatic</vt:lpwstr>
  </property>
  <property fmtid="{D5CDD505-2E9C-101B-9397-08002B2CF9AE}" pid="11" name="MSIP_Label_e7f2b28d-54cf-44b6-aad9-6a2b7fb652a6_Enabled">
    <vt:lpwstr>True</vt:lpwstr>
  </property>
  <property fmtid="{D5CDD505-2E9C-101B-9397-08002B2CF9AE}" pid="12" name="MSIP_Label_e7f2b28d-54cf-44b6-aad9-6a2b7fb652a6_SiteId">
    <vt:lpwstr>5cc89a67-fa29-4356-af5d-f436abc7c21b</vt:lpwstr>
  </property>
  <property fmtid="{D5CDD505-2E9C-101B-9397-08002B2CF9AE}" pid="13" name="MSIP_Label_e7f2b28d-54cf-44b6-aad9-6a2b7fb652a6_Owner">
    <vt:lpwstr>leena.erkkila@scanlab.fi</vt:lpwstr>
  </property>
  <property fmtid="{D5CDD505-2E9C-101B-9397-08002B2CF9AE}" pid="14" name="MSIP_Label_e7f2b28d-54cf-44b6-aad9-6a2b7fb652a6_SetDate">
    <vt:lpwstr>2020-08-16T09:53:22.1319833Z</vt:lpwstr>
  </property>
  <property fmtid="{D5CDD505-2E9C-101B-9397-08002B2CF9AE}" pid="15" name="MSIP_Label_e7f2b28d-54cf-44b6-aad9-6a2b7fb652a6_Name">
    <vt:lpwstr>Sisäinen</vt:lpwstr>
  </property>
  <property fmtid="{D5CDD505-2E9C-101B-9397-08002B2CF9AE}" pid="16" name="MSIP_Label_e7f2b28d-54cf-44b6-aad9-6a2b7fb652a6_Application">
    <vt:lpwstr>Microsoft Azure Information Protection</vt:lpwstr>
  </property>
  <property fmtid="{D5CDD505-2E9C-101B-9397-08002B2CF9AE}" pid="17" name="MSIP_Label_e7f2b28d-54cf-44b6-aad9-6a2b7fb652a6_ActionId">
    <vt:lpwstr>2116baf9-57b9-4dc8-b537-c45603711d29</vt:lpwstr>
  </property>
  <property fmtid="{D5CDD505-2E9C-101B-9397-08002B2CF9AE}" pid="18" name="MSIP_Label_e7f2b28d-54cf-44b6-aad9-6a2b7fb652a6_Parent">
    <vt:lpwstr>cb8ef749-f464-4495-9b41-5047bcb17145</vt:lpwstr>
  </property>
  <property fmtid="{D5CDD505-2E9C-101B-9397-08002B2CF9AE}" pid="19" name="MSIP_Label_e7f2b28d-54cf-44b6-aad9-6a2b7fb652a6_Extended_MSFT_Method">
    <vt:lpwstr>Automatic</vt:lpwstr>
  </property>
  <property fmtid="{D5CDD505-2E9C-101B-9397-08002B2CF9AE}" pid="20" name="Sensitivity">
    <vt:lpwstr>Muu asiakirja Sisäinen</vt:lpwstr>
  </property>
</Properties>
</file>